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0D2" w:rsidRPr="00447CCD" w:rsidRDefault="001B10D2" w:rsidP="00E0453B">
      <w:pPr>
        <w:pStyle w:val="NoSpacing"/>
        <w:spacing w:line="276" w:lineRule="auto"/>
        <w:rPr>
          <w:rStyle w:val="detailpageintro21"/>
          <w:rFonts w:ascii="Calibri" w:hAnsi="Calibri"/>
          <w:b/>
          <w:color w:val="008000"/>
          <w:sz w:val="28"/>
          <w:szCs w:val="28"/>
        </w:rPr>
      </w:pPr>
      <w:r w:rsidRPr="00447CCD">
        <w:rPr>
          <w:rStyle w:val="detailpageintro21"/>
          <w:rFonts w:ascii="Calibri" w:hAnsi="Calibri"/>
          <w:b/>
          <w:i/>
          <w:color w:val="008000"/>
          <w:sz w:val="28"/>
          <w:szCs w:val="28"/>
        </w:rPr>
        <w:t xml:space="preserve">Wat doet </w:t>
      </w:r>
      <w:smartTag w:uri="urn:schemas-microsoft-com:office:smarttags" w:element="PersonName">
        <w:smartTagPr>
          <w:attr w:name="ProductID" w:val="IVN Westerveld"/>
        </w:smartTagPr>
        <w:r w:rsidRPr="00447CCD">
          <w:rPr>
            <w:rStyle w:val="detailpageintro21"/>
            <w:rFonts w:ascii="Calibri" w:hAnsi="Calibri"/>
            <w:b/>
            <w:i/>
            <w:color w:val="008000"/>
            <w:sz w:val="28"/>
            <w:szCs w:val="28"/>
          </w:rPr>
          <w:t>IVN Westerveld</w:t>
        </w:r>
      </w:smartTag>
      <w:r w:rsidRPr="00447CCD">
        <w:rPr>
          <w:rStyle w:val="detailpageintro21"/>
          <w:rFonts w:ascii="Calibri" w:hAnsi="Calibri"/>
          <w:b/>
          <w:i/>
          <w:color w:val="008000"/>
          <w:sz w:val="28"/>
          <w:szCs w:val="28"/>
        </w:rPr>
        <w:t>?</w:t>
      </w:r>
    </w:p>
    <w:p w:rsidR="001B10D2" w:rsidRPr="00447CCD" w:rsidRDefault="001B10D2" w:rsidP="00E0453B">
      <w:pPr>
        <w:pStyle w:val="NoSpacing"/>
        <w:spacing w:line="276" w:lineRule="auto"/>
        <w:rPr>
          <w:sz w:val="24"/>
          <w:szCs w:val="24"/>
        </w:rPr>
      </w:pPr>
      <w:smartTag w:uri="urn:schemas-microsoft-com:office:smarttags" w:element="PersonName">
        <w:smartTagPr>
          <w:attr w:name="ProductID" w:val="IVN Westerveld"/>
        </w:smartTagPr>
        <w:r w:rsidRPr="00447CCD">
          <w:rPr>
            <w:sz w:val="24"/>
            <w:szCs w:val="24"/>
          </w:rPr>
          <w:t>IVN Westerveld</w:t>
        </w:r>
      </w:smartTag>
      <w:r w:rsidRPr="00447CCD">
        <w:rPr>
          <w:sz w:val="24"/>
          <w:szCs w:val="24"/>
        </w:rPr>
        <w:t xml:space="preserve"> organiseert het hele jaar door activiteiten </w:t>
      </w:r>
      <w:r>
        <w:rPr>
          <w:sz w:val="24"/>
          <w:szCs w:val="24"/>
        </w:rPr>
        <w:t>in en over de natuur: l</w:t>
      </w:r>
      <w:r w:rsidRPr="00447CCD">
        <w:rPr>
          <w:sz w:val="24"/>
          <w:szCs w:val="24"/>
        </w:rPr>
        <w:t>ezingen, korte cursussen</w:t>
      </w:r>
      <w:r>
        <w:rPr>
          <w:sz w:val="24"/>
          <w:szCs w:val="24"/>
        </w:rPr>
        <w:t>,</w:t>
      </w:r>
      <w:r w:rsidRPr="00447CCD">
        <w:rPr>
          <w:sz w:val="24"/>
          <w:szCs w:val="24"/>
        </w:rPr>
        <w:t xml:space="preserve"> </w:t>
      </w:r>
      <w:r>
        <w:rPr>
          <w:sz w:val="24"/>
          <w:szCs w:val="24"/>
        </w:rPr>
        <w:t xml:space="preserve">publieksexcursies en activiteiten voor onze leden. Onze werkgroepen verzorgen de uitvoering van structurele activiteiten. </w:t>
      </w:r>
      <w:r w:rsidRPr="00447CCD">
        <w:rPr>
          <w:sz w:val="24"/>
          <w:szCs w:val="24"/>
        </w:rPr>
        <w:t>Voor meer informatie zie onze website</w:t>
      </w:r>
      <w:r w:rsidRPr="004B39D5">
        <w:rPr>
          <w:sz w:val="24"/>
          <w:szCs w:val="24"/>
        </w:rPr>
        <w:t xml:space="preserve">: </w:t>
      </w:r>
      <w:hyperlink r:id="rId5" w:history="1">
        <w:r w:rsidRPr="004B39D5">
          <w:rPr>
            <w:rStyle w:val="Hyperlink"/>
            <w:color w:val="auto"/>
            <w:sz w:val="24"/>
            <w:szCs w:val="24"/>
            <w:u w:val="none"/>
          </w:rPr>
          <w:t>www.ivn-westerveld.nl</w:t>
        </w:r>
      </w:hyperlink>
      <w:r w:rsidRPr="004B39D5">
        <w:rPr>
          <w:sz w:val="24"/>
          <w:szCs w:val="24"/>
        </w:rPr>
        <w:t>.</w:t>
      </w:r>
    </w:p>
    <w:p w:rsidR="001B10D2" w:rsidRDefault="001B10D2" w:rsidP="00E0453B">
      <w:pPr>
        <w:pStyle w:val="NoSpacing"/>
        <w:spacing w:line="276" w:lineRule="auto"/>
        <w:rPr>
          <w:rStyle w:val="detailpageintro21"/>
          <w:rFonts w:ascii="Calibri" w:hAnsi="Calibri"/>
          <w:b/>
          <w:i/>
          <w:color w:val="008000"/>
          <w:sz w:val="28"/>
          <w:szCs w:val="28"/>
        </w:rPr>
      </w:pPr>
    </w:p>
    <w:p w:rsidR="001B10D2" w:rsidRPr="00984C35" w:rsidRDefault="001B10D2" w:rsidP="00E0453B">
      <w:pPr>
        <w:pStyle w:val="NoSpacing"/>
        <w:spacing w:line="276" w:lineRule="auto"/>
        <w:rPr>
          <w:rStyle w:val="detailpageintro21"/>
          <w:rFonts w:ascii="Calibri" w:hAnsi="Calibri"/>
          <w:b/>
          <w:i/>
          <w:color w:val="008000"/>
          <w:sz w:val="28"/>
          <w:szCs w:val="28"/>
        </w:rPr>
      </w:pPr>
      <w:r>
        <w:rPr>
          <w:rStyle w:val="detailpageintro21"/>
          <w:rFonts w:ascii="Calibri" w:hAnsi="Calibri"/>
          <w:b/>
          <w:i/>
          <w:color w:val="008000"/>
          <w:sz w:val="28"/>
          <w:szCs w:val="28"/>
        </w:rPr>
        <w:t xml:space="preserve">Werkgroepen </w:t>
      </w:r>
      <w:smartTag w:uri="urn:schemas-microsoft-com:office:smarttags" w:element="PersonName">
        <w:smartTagPr>
          <w:attr w:name="ProductID" w:val="van IVN"/>
        </w:smartTagPr>
        <w:r w:rsidRPr="00A83887">
          <w:rPr>
            <w:rStyle w:val="detailpageintro21"/>
            <w:rFonts w:ascii="Calibri" w:hAnsi="Calibri"/>
            <w:b/>
            <w:i/>
            <w:color w:val="76923C"/>
            <w:sz w:val="28"/>
            <w:szCs w:val="28"/>
          </w:rPr>
          <w:t>van</w:t>
        </w:r>
        <w:r>
          <w:rPr>
            <w:rStyle w:val="detailpageintro21"/>
            <w:rFonts w:ascii="Calibri" w:hAnsi="Calibri"/>
            <w:b/>
            <w:i/>
            <w:color w:val="008000"/>
            <w:sz w:val="28"/>
            <w:szCs w:val="28"/>
          </w:rPr>
          <w:t xml:space="preserve"> IVN</w:t>
        </w:r>
      </w:smartTag>
      <w:r>
        <w:rPr>
          <w:rStyle w:val="detailpageintro21"/>
          <w:rFonts w:ascii="Calibri" w:hAnsi="Calibri"/>
          <w:b/>
          <w:i/>
          <w:color w:val="008000"/>
          <w:sz w:val="28"/>
          <w:szCs w:val="28"/>
        </w:rPr>
        <w:t xml:space="preserve"> Westerveld:</w:t>
      </w:r>
      <w:r w:rsidRPr="00447CCD">
        <w:rPr>
          <w:rStyle w:val="detailpageintro21"/>
          <w:rFonts w:ascii="Calibri" w:hAnsi="Calibri"/>
          <w:color w:val="000000"/>
          <w:sz w:val="24"/>
          <w:szCs w:val="24"/>
        </w:rPr>
        <w:t xml:space="preserve"> </w:t>
      </w:r>
    </w:p>
    <w:p w:rsidR="001B10D2" w:rsidRDefault="001B10D2" w:rsidP="0004101D">
      <w:pPr>
        <w:pStyle w:val="NoSpacing"/>
        <w:tabs>
          <w:tab w:val="left" w:pos="1134"/>
          <w:tab w:val="left" w:pos="2552"/>
        </w:tabs>
        <w:spacing w:line="276" w:lineRule="auto"/>
      </w:pPr>
      <w:r>
        <w:t>Fotoclub</w:t>
      </w:r>
      <w:r>
        <w:tab/>
      </w:r>
      <w:r>
        <w:tab/>
        <w:t>maandelijks</w:t>
      </w:r>
      <w:r w:rsidRPr="00447CCD">
        <w:t xml:space="preserve"> </w:t>
      </w:r>
      <w:r>
        <w:t>Snuffelclub (kinderen)</w:t>
      </w:r>
      <w:r>
        <w:tab/>
        <w:t>8 x per schooljaar</w:t>
      </w:r>
    </w:p>
    <w:p w:rsidR="001B10D2" w:rsidRPr="00A83887" w:rsidRDefault="001B10D2" w:rsidP="0004101D">
      <w:pPr>
        <w:pStyle w:val="NoSpacing"/>
        <w:tabs>
          <w:tab w:val="left" w:pos="1134"/>
          <w:tab w:val="left" w:pos="2552"/>
        </w:tabs>
        <w:spacing w:line="276" w:lineRule="auto"/>
        <w:rPr>
          <w:color w:val="336600"/>
        </w:rPr>
      </w:pPr>
      <w:r>
        <w:t>Buren in het Bos, natuur educatie voor scholen</w:t>
      </w:r>
    </w:p>
    <w:p w:rsidR="001B10D2" w:rsidRPr="00447CCD" w:rsidRDefault="001B10D2" w:rsidP="0004101D">
      <w:pPr>
        <w:pStyle w:val="NoSpacing"/>
        <w:tabs>
          <w:tab w:val="left" w:pos="1134"/>
          <w:tab w:val="left" w:pos="2552"/>
        </w:tabs>
        <w:spacing w:line="276" w:lineRule="auto"/>
      </w:pPr>
      <w:r>
        <w:t>Junior Rangers (jongeren)</w:t>
      </w:r>
      <w:r>
        <w:tab/>
        <w:t>8 x per schooljaar</w:t>
      </w:r>
      <w:r w:rsidRPr="00447CCD">
        <w:t xml:space="preserve"> </w:t>
      </w:r>
    </w:p>
    <w:p w:rsidR="001B10D2" w:rsidRPr="00447CCD" w:rsidRDefault="001B10D2" w:rsidP="0004101D">
      <w:pPr>
        <w:pStyle w:val="NoSpacing"/>
        <w:tabs>
          <w:tab w:val="left" w:pos="1134"/>
          <w:tab w:val="left" w:pos="2552"/>
        </w:tabs>
        <w:spacing w:line="276" w:lineRule="auto"/>
      </w:pPr>
      <w:r>
        <w:t>Programma Dwingelderveld</w:t>
      </w:r>
      <w:r>
        <w:tab/>
        <w:t>2 wekelijks apr-ok</w:t>
      </w:r>
      <w:r w:rsidRPr="00447CCD">
        <w:t xml:space="preserve"> </w:t>
      </w:r>
    </w:p>
    <w:p w:rsidR="001B10D2" w:rsidRDefault="001B10D2" w:rsidP="0004101D">
      <w:pPr>
        <w:pStyle w:val="NoSpacing"/>
        <w:tabs>
          <w:tab w:val="left" w:pos="1134"/>
          <w:tab w:val="left" w:pos="2552"/>
        </w:tabs>
        <w:spacing w:line="276" w:lineRule="auto"/>
      </w:pPr>
      <w:r>
        <w:t>OMKM</w:t>
      </w:r>
      <w:r>
        <w:tab/>
      </w:r>
      <w:r>
        <w:tab/>
        <w:t>jaarlijks in oktober</w:t>
      </w:r>
    </w:p>
    <w:p w:rsidR="001B10D2" w:rsidRDefault="001B10D2" w:rsidP="0004101D">
      <w:pPr>
        <w:pStyle w:val="NoSpacing"/>
        <w:tabs>
          <w:tab w:val="left" w:pos="1134"/>
          <w:tab w:val="left" w:pos="2552"/>
        </w:tabs>
        <w:spacing w:line="276" w:lineRule="auto"/>
      </w:pPr>
      <w:r>
        <w:t>Natuurwerkdag</w:t>
      </w:r>
      <w:r>
        <w:tab/>
        <w:t>jaarlijks in november</w:t>
      </w:r>
    </w:p>
    <w:p w:rsidR="001B10D2" w:rsidRDefault="001B10D2" w:rsidP="0004101D">
      <w:pPr>
        <w:pStyle w:val="NoSpacing"/>
        <w:tabs>
          <w:tab w:val="left" w:pos="1134"/>
          <w:tab w:val="left" w:pos="2552"/>
        </w:tabs>
        <w:spacing w:line="276" w:lineRule="auto"/>
      </w:pPr>
      <w:r>
        <w:t>De Blauwe Brigade</w:t>
      </w:r>
      <w:r>
        <w:tab/>
        <w:t>3 á 4 plagochtenden</w:t>
      </w:r>
    </w:p>
    <w:p w:rsidR="001B10D2" w:rsidRDefault="001B10D2" w:rsidP="0004101D">
      <w:pPr>
        <w:pStyle w:val="NoSpacing"/>
        <w:tabs>
          <w:tab w:val="left" w:pos="1134"/>
          <w:tab w:val="left" w:pos="2552"/>
        </w:tabs>
        <w:spacing w:line="276" w:lineRule="auto"/>
      </w:pPr>
      <w:r>
        <w:t>Werkgroep Vledderveld</w:t>
      </w:r>
      <w:r>
        <w:tab/>
        <w:t>5 á 6 keer veldwerk</w:t>
      </w:r>
    </w:p>
    <w:p w:rsidR="001B10D2" w:rsidRDefault="001B10D2" w:rsidP="0004101D">
      <w:pPr>
        <w:pStyle w:val="NoSpacing"/>
        <w:tabs>
          <w:tab w:val="left" w:pos="1134"/>
          <w:tab w:val="left" w:pos="2552"/>
        </w:tabs>
        <w:spacing w:line="276" w:lineRule="auto"/>
      </w:pPr>
      <w:r>
        <w:t>Educatieve Kramen</w:t>
      </w:r>
      <w:r>
        <w:tab/>
        <w:t>3 á 4 keer per jaar</w:t>
      </w:r>
    </w:p>
    <w:p w:rsidR="001B10D2" w:rsidRDefault="001B10D2" w:rsidP="0004101D">
      <w:pPr>
        <w:pStyle w:val="NoSpacing"/>
        <w:tabs>
          <w:tab w:val="left" w:pos="1134"/>
          <w:tab w:val="left" w:pos="2552"/>
        </w:tabs>
        <w:spacing w:line="276" w:lineRule="auto"/>
      </w:pPr>
      <w:r>
        <w:t>Korte cursussen</w:t>
      </w:r>
      <w:r>
        <w:tab/>
        <w:t>2 cursussen per jaar</w:t>
      </w:r>
    </w:p>
    <w:p w:rsidR="001B10D2" w:rsidRDefault="001B10D2" w:rsidP="0004101D">
      <w:pPr>
        <w:pStyle w:val="NoSpacing"/>
        <w:tabs>
          <w:tab w:val="left" w:pos="1134"/>
          <w:tab w:val="left" w:pos="2552"/>
        </w:tabs>
        <w:spacing w:line="276" w:lineRule="auto"/>
      </w:pPr>
    </w:p>
    <w:p w:rsidR="001B10D2" w:rsidRPr="00A83887" w:rsidRDefault="001B10D2" w:rsidP="0004101D">
      <w:pPr>
        <w:pStyle w:val="NoSpacing"/>
        <w:tabs>
          <w:tab w:val="left" w:pos="1134"/>
          <w:tab w:val="left" w:pos="2552"/>
        </w:tabs>
        <w:spacing w:line="276" w:lineRule="auto"/>
        <w:rPr>
          <w:b/>
          <w:i/>
          <w:color w:val="9BBB59"/>
        </w:rPr>
      </w:pPr>
      <w:r>
        <w:rPr>
          <w:rStyle w:val="detailpageintro21"/>
          <w:rFonts w:ascii="Calibri" w:hAnsi="Calibri"/>
          <w:b/>
          <w:i/>
          <w:color w:val="008000"/>
          <w:sz w:val="28"/>
          <w:szCs w:val="28"/>
        </w:rPr>
        <w:t>Thema: zet de berm in bloei voor de Bij</w:t>
      </w:r>
    </w:p>
    <w:p w:rsidR="001B10D2" w:rsidRDefault="001B10D2" w:rsidP="0004101D">
      <w:pPr>
        <w:pStyle w:val="NoSpacing"/>
        <w:tabs>
          <w:tab w:val="left" w:pos="1134"/>
          <w:tab w:val="left" w:pos="2552"/>
        </w:tabs>
        <w:spacing w:line="276" w:lineRule="auto"/>
      </w:pPr>
      <w:r>
        <w:t>Op 9 en 10 juni 2017 organiseert IVN een 2-daags symposium: Bij-Berm-Biodiversiteit.  Daarbij hoort ook informatie voor de inwoners van Westerveld over het belang van bloeiende bermen en wat de Bij nodig heeft. Met acties als klaverbommetjes en Bijenhotels maken. Kijk op onze site!</w:t>
      </w:r>
    </w:p>
    <w:p w:rsidR="001B10D2" w:rsidRPr="00A22832" w:rsidRDefault="001B10D2" w:rsidP="00A22832">
      <w:pPr>
        <w:pStyle w:val="NoSpacing"/>
        <w:tabs>
          <w:tab w:val="left" w:pos="1134"/>
          <w:tab w:val="left" w:pos="2552"/>
        </w:tabs>
        <w:spacing w:line="276" w:lineRule="auto"/>
        <w:rPr>
          <w:rStyle w:val="detailpageintro21"/>
          <w:rFonts w:ascii="Calibri" w:hAnsi="Calibri" w:cs="Times New Roman"/>
          <w:sz w:val="22"/>
          <w:szCs w:val="22"/>
        </w:rPr>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72.8pt;margin-top:.85pt;width:56.5pt;height:55.5pt;z-index:251654144;visibility:visible">
            <v:imagedata r:id="rId6" o:title="" croptop="-24f" cropbottom="-24f" cropleft="-45f" cropright="-45f" chromakey="white"/>
          </v:shape>
        </w:pict>
      </w:r>
      <w:r>
        <w:rPr>
          <w:noProof/>
          <w:lang w:eastAsia="nl-NL"/>
        </w:rPr>
        <w:pict>
          <v:shape id="Afbeelding 25" o:spid="_x0000_s1027" type="#_x0000_t75" alt="IVN westerveld.jpg" style="position:absolute;margin-left:-2.95pt;margin-top:5.45pt;width:181.45pt;height:57pt;z-index:-251667456;visibility:visible">
            <v:imagedata r:id="rId7" o:title=""/>
          </v:shape>
        </w:pict>
      </w:r>
    </w:p>
    <w:p w:rsidR="001B10D2" w:rsidRDefault="001B10D2" w:rsidP="00E0453B">
      <w:pPr>
        <w:pStyle w:val="NoSpacing"/>
        <w:spacing w:line="276" w:lineRule="auto"/>
        <w:rPr>
          <w:rStyle w:val="detailpageintro21"/>
          <w:color w:val="000000"/>
          <w:sz w:val="20"/>
          <w:szCs w:val="20"/>
        </w:rPr>
      </w:pPr>
    </w:p>
    <w:p w:rsidR="001B10D2" w:rsidRDefault="001B10D2" w:rsidP="00E0453B">
      <w:pPr>
        <w:pStyle w:val="NoSpacing"/>
        <w:spacing w:line="276" w:lineRule="auto"/>
        <w:rPr>
          <w:rStyle w:val="detailpageintro21"/>
          <w:color w:val="000000"/>
          <w:sz w:val="20"/>
          <w:szCs w:val="20"/>
        </w:rPr>
      </w:pPr>
    </w:p>
    <w:p w:rsidR="001B10D2" w:rsidRDefault="001B10D2" w:rsidP="00E0453B">
      <w:pPr>
        <w:pStyle w:val="NoSpacing"/>
        <w:spacing w:line="276" w:lineRule="auto"/>
        <w:rPr>
          <w:rStyle w:val="detailpageintro21"/>
          <w:color w:val="000000"/>
          <w:sz w:val="20"/>
          <w:szCs w:val="20"/>
        </w:rPr>
      </w:pPr>
    </w:p>
    <w:p w:rsidR="001B10D2" w:rsidRDefault="001B10D2" w:rsidP="00E0453B">
      <w:pPr>
        <w:pStyle w:val="NoSpacing"/>
        <w:spacing w:line="276" w:lineRule="auto"/>
        <w:rPr>
          <w:rStyle w:val="detailpageintro21"/>
          <w:color w:val="000000"/>
          <w:sz w:val="20"/>
          <w:szCs w:val="20"/>
        </w:rPr>
      </w:pPr>
    </w:p>
    <w:p w:rsidR="001B10D2" w:rsidRDefault="001B10D2" w:rsidP="007F0AC3">
      <w:pPr>
        <w:pStyle w:val="NoSpacing"/>
        <w:spacing w:line="276" w:lineRule="auto"/>
      </w:pPr>
    </w:p>
    <w:p w:rsidR="001B10D2" w:rsidRPr="00447CCD" w:rsidRDefault="001B10D2" w:rsidP="007F0AC3">
      <w:pPr>
        <w:pStyle w:val="NoSpacing"/>
        <w:spacing w:line="276" w:lineRule="auto"/>
      </w:pPr>
      <w:r>
        <w:rPr>
          <w:noProof/>
          <w:lang w:eastAsia="nl-NL"/>
        </w:rPr>
        <w:pict>
          <v:shape id="_x0000_s1028" type="#_x0000_t75" alt="IVN_logo_beeldmerk_links_payoff.tif" style="position:absolute;margin-left:2.75pt;margin-top:6.9pt;width:229.15pt;height:165.75pt;z-index:-251653120;visibility:visible">
            <v:imagedata r:id="rId8" o:title=""/>
          </v:shape>
        </w:pict>
      </w:r>
    </w:p>
    <w:p w:rsidR="001B10D2" w:rsidRDefault="001B10D2" w:rsidP="007F0AC3">
      <w:pPr>
        <w:pStyle w:val="NoSpacing"/>
        <w:spacing w:line="276" w:lineRule="auto"/>
        <w:jc w:val="center"/>
        <w:rPr>
          <w:rStyle w:val="detailpageintro21"/>
          <w:rFonts w:ascii="Calibri" w:hAnsi="Calibri"/>
          <w:b/>
          <w:i/>
          <w:sz w:val="52"/>
          <w:szCs w:val="52"/>
        </w:rPr>
      </w:pPr>
    </w:p>
    <w:p w:rsidR="001B10D2" w:rsidRDefault="001B10D2" w:rsidP="007F0AC3">
      <w:pPr>
        <w:pStyle w:val="NoSpacing"/>
        <w:spacing w:line="276" w:lineRule="auto"/>
        <w:jc w:val="center"/>
        <w:rPr>
          <w:rStyle w:val="detailpageintro21"/>
          <w:rFonts w:ascii="Calibri" w:hAnsi="Calibri"/>
          <w:b/>
          <w:i/>
          <w:sz w:val="52"/>
          <w:szCs w:val="52"/>
        </w:rPr>
      </w:pPr>
    </w:p>
    <w:p w:rsidR="001B10D2" w:rsidRDefault="001B10D2" w:rsidP="007F0AC3">
      <w:pPr>
        <w:pStyle w:val="NoSpacing"/>
        <w:spacing w:line="276" w:lineRule="auto"/>
        <w:jc w:val="center"/>
        <w:rPr>
          <w:rStyle w:val="detailpageintro21"/>
          <w:rFonts w:ascii="Calibri" w:hAnsi="Calibri"/>
          <w:b/>
          <w:i/>
          <w:sz w:val="52"/>
          <w:szCs w:val="52"/>
        </w:rPr>
      </w:pPr>
    </w:p>
    <w:p w:rsidR="001B10D2" w:rsidRDefault="001B10D2" w:rsidP="007F0AC3">
      <w:pPr>
        <w:pStyle w:val="NoSpacing"/>
        <w:spacing w:line="276" w:lineRule="auto"/>
        <w:jc w:val="center"/>
        <w:rPr>
          <w:rStyle w:val="detailpageintro21"/>
          <w:rFonts w:ascii="Calibri" w:hAnsi="Calibri"/>
          <w:b/>
          <w:i/>
          <w:sz w:val="52"/>
          <w:szCs w:val="52"/>
        </w:rPr>
      </w:pPr>
    </w:p>
    <w:p w:rsidR="001B10D2" w:rsidRDefault="001B10D2" w:rsidP="007F0AC3">
      <w:pPr>
        <w:pStyle w:val="NoSpacing"/>
        <w:spacing w:line="276" w:lineRule="auto"/>
        <w:jc w:val="center"/>
        <w:rPr>
          <w:rStyle w:val="detailpageintro21"/>
          <w:rFonts w:ascii="Calibri" w:hAnsi="Calibri"/>
          <w:b/>
          <w:i/>
          <w:sz w:val="28"/>
          <w:szCs w:val="28"/>
        </w:rPr>
      </w:pPr>
    </w:p>
    <w:p w:rsidR="001B10D2" w:rsidRPr="00F11459" w:rsidRDefault="001B10D2" w:rsidP="007F0AC3">
      <w:pPr>
        <w:pStyle w:val="NoSpacing"/>
        <w:spacing w:line="276" w:lineRule="auto"/>
        <w:jc w:val="center"/>
        <w:rPr>
          <w:rStyle w:val="detailpageintro21"/>
          <w:rFonts w:ascii="Calibri" w:hAnsi="Calibri"/>
          <w:b/>
          <w:i/>
          <w:sz w:val="52"/>
          <w:szCs w:val="52"/>
        </w:rPr>
      </w:pPr>
    </w:p>
    <w:p w:rsidR="001B10D2" w:rsidRPr="00447CCD" w:rsidRDefault="001B10D2" w:rsidP="007F0AC3">
      <w:pPr>
        <w:pStyle w:val="NoSpacing"/>
        <w:spacing w:line="276" w:lineRule="auto"/>
        <w:rPr>
          <w:rFonts w:cs="Arial"/>
          <w:sz w:val="28"/>
          <w:szCs w:val="28"/>
        </w:rPr>
      </w:pPr>
      <w:smartTag w:uri="urn:schemas-microsoft-com:office:smarttags" w:element="PersonName">
        <w:smartTagPr>
          <w:attr w:name="ProductID" w:val="IVN Westerveld"/>
        </w:smartTagPr>
        <w:r w:rsidRPr="00447CCD">
          <w:rPr>
            <w:rStyle w:val="detailpageintro21"/>
            <w:rFonts w:ascii="Calibri" w:hAnsi="Calibri"/>
            <w:b/>
            <w:i/>
            <w:color w:val="008000"/>
            <w:sz w:val="28"/>
            <w:szCs w:val="28"/>
          </w:rPr>
          <w:t>IVN Westerveld</w:t>
        </w:r>
      </w:smartTag>
      <w:r w:rsidRPr="00447CCD">
        <w:rPr>
          <w:rFonts w:cs="Arial"/>
          <w:sz w:val="28"/>
          <w:szCs w:val="28"/>
        </w:rPr>
        <w:t xml:space="preserve"> </w:t>
      </w:r>
    </w:p>
    <w:p w:rsidR="001B10D2" w:rsidRPr="00E0453B" w:rsidRDefault="001B10D2" w:rsidP="007F0AC3">
      <w:pPr>
        <w:pStyle w:val="NoSpacing"/>
        <w:spacing w:line="276" w:lineRule="auto"/>
        <w:rPr>
          <w:rStyle w:val="detailpageintro21"/>
          <w:rFonts w:ascii="Calibri" w:hAnsi="Calibri"/>
          <w:color w:val="000000"/>
          <w:sz w:val="24"/>
          <w:szCs w:val="24"/>
        </w:rPr>
      </w:pPr>
      <w:smartTag w:uri="urn:schemas-microsoft-com:office:smarttags" w:element="PersonName">
        <w:smartTagPr>
          <w:attr w:name="ProductID" w:val="IVN Westerveld"/>
        </w:smartTagPr>
        <w:r w:rsidRPr="00E0453B">
          <w:rPr>
            <w:rStyle w:val="detailpageintro21"/>
            <w:rFonts w:ascii="Calibri" w:hAnsi="Calibri"/>
            <w:color w:val="000000"/>
            <w:sz w:val="24"/>
            <w:szCs w:val="24"/>
          </w:rPr>
          <w:t>IVN Westerveld</w:t>
        </w:r>
      </w:smartTag>
      <w:r w:rsidRPr="00E0453B">
        <w:rPr>
          <w:rStyle w:val="detailpageintro21"/>
          <w:rFonts w:ascii="Calibri" w:hAnsi="Calibri"/>
          <w:color w:val="000000"/>
          <w:sz w:val="24"/>
          <w:szCs w:val="24"/>
        </w:rPr>
        <w:t xml:space="preserve"> is een bloeiende vereniging met ruim honderd</w:t>
      </w:r>
      <w:r>
        <w:rPr>
          <w:rStyle w:val="detailpageintro21"/>
          <w:rFonts w:ascii="Calibri" w:hAnsi="Calibri"/>
          <w:color w:val="000000"/>
          <w:sz w:val="24"/>
          <w:szCs w:val="24"/>
        </w:rPr>
        <w:t>vijftig</w:t>
      </w:r>
      <w:r w:rsidRPr="00E0453B">
        <w:rPr>
          <w:rStyle w:val="detailpageintro21"/>
          <w:rFonts w:ascii="Calibri" w:hAnsi="Calibri"/>
          <w:color w:val="000000"/>
          <w:sz w:val="24"/>
          <w:szCs w:val="24"/>
        </w:rPr>
        <w:t xml:space="preserve"> leden. We zijn actief betrokken bij natuur en milieu, zeker in onze eigen omgeving. En we laten mensen graag delen in onze kennis en ons enthousiasme.</w:t>
      </w:r>
    </w:p>
    <w:p w:rsidR="001B10D2" w:rsidRDefault="001B10D2" w:rsidP="007F0AC3">
      <w:pPr>
        <w:pStyle w:val="NoSpacing"/>
        <w:spacing w:line="276" w:lineRule="auto"/>
        <w:rPr>
          <w:rStyle w:val="detailpageintro21"/>
          <w:rFonts w:ascii="Calibri" w:hAnsi="Calibri"/>
          <w:b/>
          <w:i/>
          <w:color w:val="008000"/>
          <w:sz w:val="28"/>
          <w:szCs w:val="28"/>
        </w:rPr>
      </w:pPr>
    </w:p>
    <w:p w:rsidR="001B10D2" w:rsidRPr="00447CCD" w:rsidRDefault="001B10D2" w:rsidP="007F0AC3">
      <w:pPr>
        <w:pStyle w:val="NoSpacing"/>
        <w:spacing w:line="276" w:lineRule="auto"/>
        <w:rPr>
          <w:rFonts w:cs="Arial"/>
          <w:sz w:val="28"/>
          <w:szCs w:val="28"/>
        </w:rPr>
      </w:pPr>
      <w:r w:rsidRPr="00447CCD">
        <w:rPr>
          <w:rStyle w:val="detailpageintro21"/>
          <w:rFonts w:ascii="Calibri" w:hAnsi="Calibri"/>
          <w:b/>
          <w:i/>
          <w:color w:val="008000"/>
          <w:sz w:val="28"/>
          <w:szCs w:val="28"/>
        </w:rPr>
        <w:t>Meedoen?</w:t>
      </w:r>
      <w:r w:rsidRPr="00447CCD">
        <w:rPr>
          <w:rFonts w:cs="Arial"/>
          <w:sz w:val="28"/>
          <w:szCs w:val="28"/>
        </w:rPr>
        <w:t xml:space="preserve"> </w:t>
      </w:r>
    </w:p>
    <w:p w:rsidR="001B10D2" w:rsidRPr="00447CCD" w:rsidRDefault="001B10D2" w:rsidP="007F0AC3">
      <w:pPr>
        <w:pStyle w:val="NoSpacing"/>
        <w:spacing w:line="276" w:lineRule="auto"/>
        <w:rPr>
          <w:sz w:val="24"/>
          <w:szCs w:val="24"/>
        </w:rPr>
      </w:pPr>
      <w:r w:rsidRPr="00447CCD">
        <w:rPr>
          <w:rFonts w:cs="Arial"/>
          <w:sz w:val="24"/>
          <w:szCs w:val="24"/>
        </w:rPr>
        <w:t>Als het aan ons ligt, worden nog veel meer mensen actief! Er zijn nog vele mogelijkheden onbenut en nieuwe ideeën om mee aan de slag te gaan zijn natuurlijk welkom.</w:t>
      </w:r>
      <w:r>
        <w:rPr>
          <w:rFonts w:cs="Arial"/>
          <w:sz w:val="24"/>
          <w:szCs w:val="24"/>
        </w:rPr>
        <w:t xml:space="preserve"> </w:t>
      </w:r>
      <w:r>
        <w:rPr>
          <w:rStyle w:val="detailpageintro21"/>
          <w:rFonts w:ascii="Calibri" w:hAnsi="Calibri"/>
          <w:color w:val="000000"/>
          <w:sz w:val="24"/>
          <w:szCs w:val="24"/>
        </w:rPr>
        <w:t>Voor €24</w:t>
      </w:r>
      <w:r w:rsidRPr="00447CCD">
        <w:rPr>
          <w:rStyle w:val="detailpageintro21"/>
          <w:rFonts w:ascii="Calibri" w:hAnsi="Calibri"/>
          <w:color w:val="000000"/>
          <w:sz w:val="24"/>
          <w:szCs w:val="24"/>
        </w:rPr>
        <w:t xml:space="preserve">,- per jaar bent u lid </w:t>
      </w:r>
      <w:smartTag w:uri="urn:schemas-microsoft-com:office:smarttags" w:element="PersonName">
        <w:smartTagPr>
          <w:attr w:name="ProductID" w:val="van IVN"/>
        </w:smartTagPr>
        <w:r w:rsidRPr="00447CCD">
          <w:rPr>
            <w:rStyle w:val="detailpageintro21"/>
            <w:rFonts w:ascii="Calibri" w:hAnsi="Calibri"/>
            <w:color w:val="000000"/>
            <w:sz w:val="24"/>
            <w:szCs w:val="24"/>
          </w:rPr>
          <w:t>van IVN</w:t>
        </w:r>
      </w:smartTag>
      <w:r w:rsidRPr="00447CCD">
        <w:rPr>
          <w:rStyle w:val="detailpageintro21"/>
          <w:rFonts w:ascii="Calibri" w:hAnsi="Calibri"/>
          <w:color w:val="000000"/>
          <w:sz w:val="24"/>
          <w:szCs w:val="24"/>
        </w:rPr>
        <w:t xml:space="preserve"> Westerveld en van de landelijke vereniging. U kunt meedoen aan activiteiten en krijgt korting op cursussen en excursies.</w:t>
      </w:r>
    </w:p>
    <w:p w:rsidR="001B10D2" w:rsidRPr="00447CCD" w:rsidRDefault="001B10D2" w:rsidP="007F0AC3">
      <w:r>
        <w:rPr>
          <w:noProof/>
          <w:lang w:eastAsia="nl-NL"/>
        </w:rPr>
        <w:pict>
          <v:shape id="Afbeelding 12" o:spid="_x0000_s1029" type="#_x0000_t75" style="position:absolute;margin-left:117.6pt;margin-top:370.75pt;width:335.05pt;height:328.65pt;z-index:-251652096;visibility:visible">
            <v:imagedata r:id="rId6" o:title="" croptop="-24f" cropbottom="-24f" cropleft="-45f" cropright="-45f" chromakey="white"/>
          </v:shape>
        </w:pict>
      </w:r>
    </w:p>
    <w:p w:rsidR="001B10D2" w:rsidRDefault="001B10D2" w:rsidP="007F0AC3"/>
    <w:p w:rsidR="001B10D2" w:rsidRDefault="001B10D2" w:rsidP="007F0AC3">
      <w:r>
        <w:rPr>
          <w:noProof/>
          <w:lang w:eastAsia="nl-NL"/>
        </w:rPr>
        <w:pict>
          <v:shape id="_x0000_s1030" type="#_x0000_t75" alt="IVN_logo_beeldmerk_links_payoff.tif" style="position:absolute;margin-left:7.2pt;margin-top:6.9pt;width:229.15pt;height:165.75pt;z-index:-251654144;visibility:visible">
            <v:imagedata r:id="rId8" o:title=""/>
          </v:shape>
        </w:pict>
      </w:r>
    </w:p>
    <w:p w:rsidR="001B10D2" w:rsidRDefault="001B10D2" w:rsidP="007F0AC3"/>
    <w:p w:rsidR="001B10D2" w:rsidRDefault="001B10D2" w:rsidP="007F0AC3"/>
    <w:p w:rsidR="001B10D2" w:rsidRDefault="001B10D2" w:rsidP="007F0AC3"/>
    <w:p w:rsidR="001B10D2" w:rsidRDefault="001B10D2" w:rsidP="007F0AC3"/>
    <w:p w:rsidR="001B10D2" w:rsidRDefault="001B10D2" w:rsidP="007F0AC3"/>
    <w:p w:rsidR="001B10D2" w:rsidRDefault="001B10D2" w:rsidP="007F0AC3"/>
    <w:p w:rsidR="001B10D2" w:rsidRPr="00BE5702" w:rsidRDefault="001B10D2" w:rsidP="007F0AC3">
      <w:pPr>
        <w:pStyle w:val="NoSpacing"/>
        <w:spacing w:line="276" w:lineRule="auto"/>
        <w:jc w:val="center"/>
        <w:rPr>
          <w:rStyle w:val="detailpageintro21"/>
          <w:rFonts w:ascii="Calibri" w:hAnsi="Calibri"/>
          <w:b/>
          <w:i/>
          <w:sz w:val="56"/>
          <w:szCs w:val="56"/>
        </w:rPr>
      </w:pPr>
    </w:p>
    <w:p w:rsidR="001B10D2" w:rsidRPr="00447CCD" w:rsidRDefault="001B10D2" w:rsidP="007F0AC3">
      <w:pPr>
        <w:pStyle w:val="NoSpacing"/>
        <w:spacing w:line="276" w:lineRule="auto"/>
        <w:rPr>
          <w:rFonts w:cs="Arial"/>
          <w:sz w:val="28"/>
          <w:szCs w:val="28"/>
        </w:rPr>
      </w:pPr>
      <w:smartTag w:uri="urn:schemas-microsoft-com:office:smarttags" w:element="PersonName">
        <w:smartTagPr>
          <w:attr w:name="ProductID" w:val="IVN Westerveld"/>
        </w:smartTagPr>
        <w:r w:rsidRPr="00447CCD">
          <w:rPr>
            <w:rStyle w:val="detailpageintro21"/>
            <w:rFonts w:ascii="Calibri" w:hAnsi="Calibri"/>
            <w:b/>
            <w:i/>
            <w:color w:val="008000"/>
            <w:sz w:val="28"/>
            <w:szCs w:val="28"/>
          </w:rPr>
          <w:t>IVN Westerveld</w:t>
        </w:r>
      </w:smartTag>
      <w:r w:rsidRPr="00447CCD">
        <w:rPr>
          <w:rFonts w:cs="Arial"/>
          <w:sz w:val="28"/>
          <w:szCs w:val="28"/>
        </w:rPr>
        <w:t xml:space="preserve"> </w:t>
      </w:r>
    </w:p>
    <w:p w:rsidR="001B10D2" w:rsidRPr="00E0453B" w:rsidRDefault="001B10D2" w:rsidP="007F0AC3">
      <w:pPr>
        <w:pStyle w:val="NoSpacing"/>
        <w:spacing w:line="276" w:lineRule="auto"/>
        <w:rPr>
          <w:rStyle w:val="detailpageintro21"/>
          <w:rFonts w:ascii="Calibri" w:hAnsi="Calibri"/>
          <w:color w:val="000000"/>
          <w:sz w:val="24"/>
          <w:szCs w:val="24"/>
        </w:rPr>
      </w:pPr>
      <w:smartTag w:uri="urn:schemas-microsoft-com:office:smarttags" w:element="PersonName">
        <w:smartTagPr>
          <w:attr w:name="ProductID" w:val="IVN Westerveld"/>
        </w:smartTagPr>
        <w:r w:rsidRPr="00E0453B">
          <w:rPr>
            <w:rStyle w:val="detailpageintro21"/>
            <w:rFonts w:ascii="Calibri" w:hAnsi="Calibri"/>
            <w:color w:val="000000"/>
            <w:sz w:val="24"/>
            <w:szCs w:val="24"/>
          </w:rPr>
          <w:t>IVN Westerveld</w:t>
        </w:r>
      </w:smartTag>
      <w:r w:rsidRPr="00E0453B">
        <w:rPr>
          <w:rStyle w:val="detailpageintro21"/>
          <w:rFonts w:ascii="Calibri" w:hAnsi="Calibri"/>
          <w:color w:val="000000"/>
          <w:sz w:val="24"/>
          <w:szCs w:val="24"/>
        </w:rPr>
        <w:t xml:space="preserve"> is een bloeiende vereniging met ruim honderd</w:t>
      </w:r>
      <w:r>
        <w:rPr>
          <w:rStyle w:val="detailpageintro21"/>
          <w:rFonts w:ascii="Calibri" w:hAnsi="Calibri"/>
          <w:color w:val="000000"/>
          <w:sz w:val="24"/>
          <w:szCs w:val="24"/>
        </w:rPr>
        <w:t>vijftig</w:t>
      </w:r>
      <w:r w:rsidRPr="00E0453B">
        <w:rPr>
          <w:rStyle w:val="detailpageintro21"/>
          <w:rFonts w:ascii="Calibri" w:hAnsi="Calibri"/>
          <w:color w:val="000000"/>
          <w:sz w:val="24"/>
          <w:szCs w:val="24"/>
        </w:rPr>
        <w:t xml:space="preserve"> leden. We zijn actief betrokken bij natuur en milieu, zeker in onze eigen omgeving. En we laten mensen graag delen in onze kennis en ons enthousiasme.</w:t>
      </w:r>
    </w:p>
    <w:p w:rsidR="001B10D2" w:rsidRDefault="001B10D2" w:rsidP="007F0AC3">
      <w:pPr>
        <w:pStyle w:val="NoSpacing"/>
        <w:spacing w:line="276" w:lineRule="auto"/>
        <w:rPr>
          <w:rStyle w:val="detailpageintro21"/>
          <w:rFonts w:ascii="Calibri" w:hAnsi="Calibri"/>
          <w:b/>
          <w:i/>
          <w:color w:val="008000"/>
          <w:sz w:val="28"/>
          <w:szCs w:val="28"/>
        </w:rPr>
      </w:pPr>
    </w:p>
    <w:p w:rsidR="001B10D2" w:rsidRPr="00447CCD" w:rsidRDefault="001B10D2" w:rsidP="007F0AC3">
      <w:pPr>
        <w:pStyle w:val="NoSpacing"/>
        <w:spacing w:line="276" w:lineRule="auto"/>
        <w:rPr>
          <w:rFonts w:cs="Arial"/>
          <w:sz w:val="28"/>
          <w:szCs w:val="28"/>
        </w:rPr>
      </w:pPr>
      <w:r w:rsidRPr="00447CCD">
        <w:rPr>
          <w:rStyle w:val="detailpageintro21"/>
          <w:rFonts w:ascii="Calibri" w:hAnsi="Calibri"/>
          <w:b/>
          <w:i/>
          <w:color w:val="008000"/>
          <w:sz w:val="28"/>
          <w:szCs w:val="28"/>
        </w:rPr>
        <w:t>Meedoen?</w:t>
      </w:r>
      <w:r w:rsidRPr="00447CCD">
        <w:rPr>
          <w:rFonts w:cs="Arial"/>
          <w:sz w:val="28"/>
          <w:szCs w:val="28"/>
        </w:rPr>
        <w:t xml:space="preserve"> </w:t>
      </w:r>
    </w:p>
    <w:p w:rsidR="001B10D2" w:rsidRDefault="001B10D2" w:rsidP="007F0AC3">
      <w:pPr>
        <w:pStyle w:val="NoSpacing"/>
        <w:spacing w:line="276" w:lineRule="auto"/>
        <w:rPr>
          <w:rStyle w:val="detailpageintro21"/>
          <w:rFonts w:ascii="Calibri" w:hAnsi="Calibri"/>
          <w:color w:val="000000"/>
          <w:sz w:val="24"/>
          <w:szCs w:val="24"/>
        </w:rPr>
      </w:pPr>
      <w:r w:rsidRPr="00447CCD">
        <w:rPr>
          <w:rFonts w:cs="Arial"/>
          <w:sz w:val="24"/>
          <w:szCs w:val="24"/>
        </w:rPr>
        <w:t>Als het aan ons ligt, worden nog veel meer mensen actief! Er zijn nog vele mogelijkheden onbenut en nieuwe ideeën om mee aan de slag te gaan zijn natuurlijk welkom.</w:t>
      </w:r>
      <w:r>
        <w:rPr>
          <w:rFonts w:cs="Arial"/>
          <w:sz w:val="24"/>
          <w:szCs w:val="24"/>
        </w:rPr>
        <w:t xml:space="preserve"> </w:t>
      </w:r>
      <w:r w:rsidRPr="00447CCD">
        <w:rPr>
          <w:rStyle w:val="detailpageintro21"/>
          <w:rFonts w:ascii="Calibri" w:hAnsi="Calibri"/>
          <w:color w:val="000000"/>
          <w:sz w:val="24"/>
          <w:szCs w:val="24"/>
        </w:rPr>
        <w:t>Voor €</w:t>
      </w:r>
      <w:r>
        <w:rPr>
          <w:rStyle w:val="detailpageintro21"/>
          <w:rFonts w:ascii="Calibri" w:hAnsi="Calibri"/>
          <w:color w:val="000000"/>
          <w:sz w:val="24"/>
          <w:szCs w:val="24"/>
        </w:rPr>
        <w:t>24</w:t>
      </w:r>
      <w:r w:rsidRPr="00447CCD">
        <w:rPr>
          <w:rStyle w:val="detailpageintro21"/>
          <w:rFonts w:ascii="Calibri" w:hAnsi="Calibri"/>
          <w:color w:val="000000"/>
          <w:sz w:val="24"/>
          <w:szCs w:val="24"/>
        </w:rPr>
        <w:t xml:space="preserve">,- per jaar bent u lid </w:t>
      </w:r>
      <w:smartTag w:uri="urn:schemas-microsoft-com:office:smarttags" w:element="PersonName">
        <w:smartTagPr>
          <w:attr w:name="ProductID" w:val="van IVN"/>
        </w:smartTagPr>
        <w:r w:rsidRPr="00447CCD">
          <w:rPr>
            <w:rStyle w:val="detailpageintro21"/>
            <w:rFonts w:ascii="Calibri" w:hAnsi="Calibri"/>
            <w:color w:val="000000"/>
            <w:sz w:val="24"/>
            <w:szCs w:val="24"/>
          </w:rPr>
          <w:t>van IVN</w:t>
        </w:r>
      </w:smartTag>
      <w:r w:rsidRPr="00447CCD">
        <w:rPr>
          <w:rStyle w:val="detailpageintro21"/>
          <w:rFonts w:ascii="Calibri" w:hAnsi="Calibri"/>
          <w:color w:val="000000"/>
          <w:sz w:val="24"/>
          <w:szCs w:val="24"/>
        </w:rPr>
        <w:t xml:space="preserve"> Westerveld en van de landelijke vereniging. U kunt meedoen aan activiteiten en krijgt korting op cursussen en excursies.</w:t>
      </w:r>
    </w:p>
    <w:p w:rsidR="001B10D2" w:rsidRDefault="001B10D2" w:rsidP="007F0AC3">
      <w:pPr>
        <w:pStyle w:val="NoSpacing"/>
        <w:spacing w:line="276" w:lineRule="auto"/>
        <w:rPr>
          <w:rStyle w:val="detailpageintro21"/>
          <w:rFonts w:ascii="Calibri" w:hAnsi="Calibri"/>
          <w:color w:val="000000"/>
          <w:sz w:val="24"/>
          <w:szCs w:val="24"/>
        </w:rPr>
      </w:pPr>
    </w:p>
    <w:p w:rsidR="001B10D2" w:rsidRDefault="001B10D2" w:rsidP="007F0AC3">
      <w:pPr>
        <w:pStyle w:val="NoSpacing"/>
        <w:spacing w:line="276" w:lineRule="auto"/>
        <w:rPr>
          <w:rStyle w:val="detailpageintro21"/>
          <w:rFonts w:ascii="Calibri" w:hAnsi="Calibri"/>
          <w:color w:val="000000"/>
          <w:sz w:val="24"/>
          <w:szCs w:val="24"/>
        </w:rPr>
      </w:pPr>
    </w:p>
    <w:p w:rsidR="001B10D2" w:rsidRDefault="001B10D2" w:rsidP="007F0AC3">
      <w:pPr>
        <w:pStyle w:val="NoSpacing"/>
        <w:spacing w:line="276" w:lineRule="auto"/>
        <w:rPr>
          <w:rStyle w:val="detailpageintro21"/>
          <w:rFonts w:ascii="Calibri" w:hAnsi="Calibri"/>
          <w:color w:val="000000"/>
          <w:sz w:val="24"/>
          <w:szCs w:val="24"/>
        </w:rPr>
      </w:pPr>
    </w:p>
    <w:p w:rsidR="001B10D2" w:rsidRPr="007F0AC3" w:rsidRDefault="001B10D2" w:rsidP="007F0AC3">
      <w:pPr>
        <w:rPr>
          <w:rStyle w:val="detailpageintro21"/>
          <w:rFonts w:ascii="Calibri" w:hAnsi="Calibri" w:cs="Times New Roman"/>
          <w:sz w:val="22"/>
          <w:szCs w:val="22"/>
        </w:rPr>
      </w:pPr>
      <w:r>
        <w:rPr>
          <w:noProof/>
          <w:lang w:eastAsia="nl-NL"/>
        </w:rPr>
        <w:pict>
          <v:shapetype id="_x0000_t202" coordsize="21600,21600" o:spt="202" path="m,l,21600r21600,l21600,xe">
            <v:stroke joinstyle="miter"/>
            <v:path gradientshapeok="t" o:connecttype="rect"/>
          </v:shapetype>
          <v:shape id="_x0000_s1031" type="#_x0000_t202" style="position:absolute;margin-left:-16pt;margin-top:154.35pt;width:244.95pt;height:52.5pt;z-index:251661312" stroked="f">
            <v:textbox style="mso-next-textbox:#_x0000_s1031">
              <w:txbxContent>
                <w:p w:rsidR="001B10D2" w:rsidRPr="003138F5" w:rsidRDefault="001B10D2" w:rsidP="007F0AC3">
                  <w:pPr>
                    <w:rPr>
                      <w:szCs w:val="56"/>
                    </w:rPr>
                  </w:pPr>
                </w:p>
              </w:txbxContent>
            </v:textbox>
          </v:shape>
        </w:pict>
      </w:r>
      <w:r>
        <w:rPr>
          <w:rStyle w:val="detailpageintro21"/>
          <w:rFonts w:ascii="Calibri" w:hAnsi="Calibri"/>
          <w:b/>
          <w:i/>
          <w:color w:val="008000"/>
          <w:sz w:val="28"/>
          <w:szCs w:val="28"/>
        </w:rPr>
        <w:br w:type="page"/>
      </w:r>
      <w:r w:rsidRPr="00447CCD">
        <w:rPr>
          <w:rStyle w:val="detailpageintro21"/>
          <w:rFonts w:ascii="Calibri" w:hAnsi="Calibri"/>
          <w:b/>
          <w:i/>
          <w:color w:val="008000"/>
          <w:sz w:val="28"/>
          <w:szCs w:val="28"/>
        </w:rPr>
        <w:t xml:space="preserve">Wat doet </w:t>
      </w:r>
      <w:smartTag w:uri="urn:schemas-microsoft-com:office:smarttags" w:element="PersonName">
        <w:smartTagPr>
          <w:attr w:name="ProductID" w:val="IVN Westerveld"/>
        </w:smartTagPr>
        <w:r w:rsidRPr="00447CCD">
          <w:rPr>
            <w:rStyle w:val="detailpageintro21"/>
            <w:rFonts w:ascii="Calibri" w:hAnsi="Calibri"/>
            <w:b/>
            <w:i/>
            <w:color w:val="008000"/>
            <w:sz w:val="28"/>
            <w:szCs w:val="28"/>
          </w:rPr>
          <w:t>IVN Westerveld</w:t>
        </w:r>
      </w:smartTag>
      <w:r w:rsidRPr="00447CCD">
        <w:rPr>
          <w:rStyle w:val="detailpageintro21"/>
          <w:rFonts w:ascii="Calibri" w:hAnsi="Calibri"/>
          <w:b/>
          <w:i/>
          <w:color w:val="008000"/>
          <w:sz w:val="28"/>
          <w:szCs w:val="28"/>
        </w:rPr>
        <w:t>?</w:t>
      </w:r>
    </w:p>
    <w:p w:rsidR="001B10D2" w:rsidRPr="00447CCD" w:rsidRDefault="001B10D2" w:rsidP="009B6F5D">
      <w:pPr>
        <w:pStyle w:val="NoSpacing"/>
        <w:spacing w:line="276" w:lineRule="auto"/>
        <w:rPr>
          <w:sz w:val="24"/>
          <w:szCs w:val="24"/>
        </w:rPr>
      </w:pPr>
      <w:smartTag w:uri="urn:schemas-microsoft-com:office:smarttags" w:element="PersonName">
        <w:smartTagPr>
          <w:attr w:name="ProductID" w:val="IVN Westerveld"/>
        </w:smartTagPr>
        <w:r w:rsidRPr="00447CCD">
          <w:rPr>
            <w:sz w:val="24"/>
            <w:szCs w:val="24"/>
          </w:rPr>
          <w:t>IVN Westerveld</w:t>
        </w:r>
      </w:smartTag>
      <w:r w:rsidRPr="00447CCD">
        <w:rPr>
          <w:sz w:val="24"/>
          <w:szCs w:val="24"/>
        </w:rPr>
        <w:t xml:space="preserve"> organiseert het hele jaar door activiteiten </w:t>
      </w:r>
      <w:r>
        <w:rPr>
          <w:sz w:val="24"/>
          <w:szCs w:val="24"/>
        </w:rPr>
        <w:t>in en over de natuur: l</w:t>
      </w:r>
      <w:r w:rsidRPr="00447CCD">
        <w:rPr>
          <w:sz w:val="24"/>
          <w:szCs w:val="24"/>
        </w:rPr>
        <w:t>ezingen, korte cursussen</w:t>
      </w:r>
      <w:r>
        <w:rPr>
          <w:sz w:val="24"/>
          <w:szCs w:val="24"/>
        </w:rPr>
        <w:t>,</w:t>
      </w:r>
      <w:r w:rsidRPr="00447CCD">
        <w:rPr>
          <w:sz w:val="24"/>
          <w:szCs w:val="24"/>
        </w:rPr>
        <w:t xml:space="preserve"> </w:t>
      </w:r>
      <w:r>
        <w:rPr>
          <w:sz w:val="24"/>
          <w:szCs w:val="24"/>
        </w:rPr>
        <w:t xml:space="preserve">publieksexcursies en activiteiten voor onze leden. Onze werkgroepen verzorgen de uitvoering van structurele activiteiten. </w:t>
      </w:r>
      <w:r w:rsidRPr="00447CCD">
        <w:rPr>
          <w:sz w:val="24"/>
          <w:szCs w:val="24"/>
        </w:rPr>
        <w:t>Voor meer informatie zie onze website</w:t>
      </w:r>
      <w:r w:rsidRPr="004B39D5">
        <w:rPr>
          <w:sz w:val="24"/>
          <w:szCs w:val="24"/>
        </w:rPr>
        <w:t xml:space="preserve">: </w:t>
      </w:r>
      <w:hyperlink r:id="rId9" w:history="1">
        <w:r w:rsidRPr="004B39D5">
          <w:rPr>
            <w:rStyle w:val="Hyperlink"/>
            <w:color w:val="auto"/>
            <w:sz w:val="24"/>
            <w:szCs w:val="24"/>
            <w:u w:val="none"/>
          </w:rPr>
          <w:t>www.ivn-westerveld.nl</w:t>
        </w:r>
      </w:hyperlink>
      <w:r w:rsidRPr="004B39D5">
        <w:rPr>
          <w:sz w:val="24"/>
          <w:szCs w:val="24"/>
        </w:rPr>
        <w:t>.</w:t>
      </w:r>
    </w:p>
    <w:p w:rsidR="001B10D2" w:rsidRDefault="001B10D2" w:rsidP="009B6F5D">
      <w:pPr>
        <w:pStyle w:val="NoSpacing"/>
        <w:spacing w:line="276" w:lineRule="auto"/>
        <w:rPr>
          <w:rStyle w:val="detailpageintro21"/>
          <w:rFonts w:ascii="Calibri" w:hAnsi="Calibri"/>
          <w:b/>
          <w:i/>
          <w:color w:val="008000"/>
          <w:sz w:val="28"/>
          <w:szCs w:val="28"/>
        </w:rPr>
      </w:pPr>
    </w:p>
    <w:p w:rsidR="001B10D2" w:rsidRPr="00984C35" w:rsidRDefault="001B10D2" w:rsidP="009B6F5D">
      <w:pPr>
        <w:pStyle w:val="NoSpacing"/>
        <w:spacing w:line="276" w:lineRule="auto"/>
        <w:rPr>
          <w:rStyle w:val="detailpageintro21"/>
          <w:rFonts w:ascii="Calibri" w:hAnsi="Calibri"/>
          <w:b/>
          <w:i/>
          <w:color w:val="008000"/>
          <w:sz w:val="28"/>
          <w:szCs w:val="28"/>
        </w:rPr>
      </w:pPr>
      <w:r>
        <w:rPr>
          <w:rStyle w:val="detailpageintro21"/>
          <w:rFonts w:ascii="Calibri" w:hAnsi="Calibri"/>
          <w:b/>
          <w:i/>
          <w:color w:val="008000"/>
          <w:sz w:val="28"/>
          <w:szCs w:val="28"/>
        </w:rPr>
        <w:t xml:space="preserve">Werkgroepen </w:t>
      </w:r>
      <w:smartTag w:uri="urn:schemas-microsoft-com:office:smarttags" w:element="PersonName">
        <w:smartTagPr>
          <w:attr w:name="ProductID" w:val="van IVN"/>
        </w:smartTagPr>
        <w:r w:rsidRPr="00A83887">
          <w:rPr>
            <w:rStyle w:val="detailpageintro21"/>
            <w:rFonts w:ascii="Calibri" w:hAnsi="Calibri"/>
            <w:b/>
            <w:i/>
            <w:color w:val="76923C"/>
            <w:sz w:val="28"/>
            <w:szCs w:val="28"/>
          </w:rPr>
          <w:t>van</w:t>
        </w:r>
        <w:r>
          <w:rPr>
            <w:rStyle w:val="detailpageintro21"/>
            <w:rFonts w:ascii="Calibri" w:hAnsi="Calibri"/>
            <w:b/>
            <w:i/>
            <w:color w:val="008000"/>
            <w:sz w:val="28"/>
            <w:szCs w:val="28"/>
          </w:rPr>
          <w:t xml:space="preserve"> IVN</w:t>
        </w:r>
      </w:smartTag>
      <w:r>
        <w:rPr>
          <w:rStyle w:val="detailpageintro21"/>
          <w:rFonts w:ascii="Calibri" w:hAnsi="Calibri"/>
          <w:b/>
          <w:i/>
          <w:color w:val="008000"/>
          <w:sz w:val="28"/>
          <w:szCs w:val="28"/>
        </w:rPr>
        <w:t xml:space="preserve"> Westerveld:</w:t>
      </w:r>
      <w:r w:rsidRPr="00447CCD">
        <w:rPr>
          <w:rStyle w:val="detailpageintro21"/>
          <w:rFonts w:ascii="Calibri" w:hAnsi="Calibri"/>
          <w:color w:val="000000"/>
          <w:sz w:val="24"/>
          <w:szCs w:val="24"/>
        </w:rPr>
        <w:t xml:space="preserve"> </w:t>
      </w:r>
    </w:p>
    <w:p w:rsidR="001B10D2" w:rsidRDefault="001B10D2" w:rsidP="009B6F5D">
      <w:pPr>
        <w:pStyle w:val="NoSpacing"/>
        <w:tabs>
          <w:tab w:val="left" w:pos="1134"/>
          <w:tab w:val="left" w:pos="2552"/>
        </w:tabs>
        <w:spacing w:line="276" w:lineRule="auto"/>
      </w:pPr>
      <w:r>
        <w:t>Fotoclub</w:t>
      </w:r>
      <w:r>
        <w:tab/>
      </w:r>
      <w:r>
        <w:tab/>
        <w:t>maandelijks</w:t>
      </w:r>
      <w:r w:rsidRPr="00447CCD">
        <w:t xml:space="preserve"> </w:t>
      </w:r>
      <w:r>
        <w:t>Snuffelclub (kinderen)</w:t>
      </w:r>
      <w:r>
        <w:tab/>
        <w:t>8 x per schooljaar</w:t>
      </w:r>
    </w:p>
    <w:p w:rsidR="001B10D2" w:rsidRPr="00A83887" w:rsidRDefault="001B10D2" w:rsidP="009B6F5D">
      <w:pPr>
        <w:pStyle w:val="NoSpacing"/>
        <w:tabs>
          <w:tab w:val="left" w:pos="1134"/>
          <w:tab w:val="left" w:pos="2552"/>
        </w:tabs>
        <w:spacing w:line="276" w:lineRule="auto"/>
        <w:rPr>
          <w:color w:val="336600"/>
        </w:rPr>
      </w:pPr>
      <w:r>
        <w:t>Buren in het Bos, natuur educatie voor scholen</w:t>
      </w:r>
    </w:p>
    <w:p w:rsidR="001B10D2" w:rsidRPr="00447CCD" w:rsidRDefault="001B10D2" w:rsidP="009B6F5D">
      <w:pPr>
        <w:pStyle w:val="NoSpacing"/>
        <w:tabs>
          <w:tab w:val="left" w:pos="1134"/>
          <w:tab w:val="left" w:pos="2552"/>
        </w:tabs>
        <w:spacing w:line="276" w:lineRule="auto"/>
      </w:pPr>
      <w:r>
        <w:t>Junior Rangers (jongeren)</w:t>
      </w:r>
      <w:r>
        <w:tab/>
        <w:t>8 x per schooljaar</w:t>
      </w:r>
      <w:r w:rsidRPr="00447CCD">
        <w:t xml:space="preserve"> </w:t>
      </w:r>
    </w:p>
    <w:p w:rsidR="001B10D2" w:rsidRPr="00447CCD" w:rsidRDefault="001B10D2" w:rsidP="009B6F5D">
      <w:pPr>
        <w:pStyle w:val="NoSpacing"/>
        <w:tabs>
          <w:tab w:val="left" w:pos="1134"/>
          <w:tab w:val="left" w:pos="2552"/>
        </w:tabs>
        <w:spacing w:line="276" w:lineRule="auto"/>
      </w:pPr>
      <w:r>
        <w:t>Programma Dwingelderveld</w:t>
      </w:r>
      <w:r>
        <w:tab/>
        <w:t>2 wekelijks apr-ok</w:t>
      </w:r>
      <w:r w:rsidRPr="00447CCD">
        <w:t xml:space="preserve"> </w:t>
      </w:r>
    </w:p>
    <w:p w:rsidR="001B10D2" w:rsidRDefault="001B10D2" w:rsidP="009B6F5D">
      <w:pPr>
        <w:pStyle w:val="NoSpacing"/>
        <w:tabs>
          <w:tab w:val="left" w:pos="1134"/>
          <w:tab w:val="left" w:pos="2552"/>
        </w:tabs>
        <w:spacing w:line="276" w:lineRule="auto"/>
      </w:pPr>
      <w:r>
        <w:t>OMKM</w:t>
      </w:r>
      <w:r>
        <w:tab/>
      </w:r>
      <w:r>
        <w:tab/>
        <w:t>jaarlijks in oktober</w:t>
      </w:r>
    </w:p>
    <w:p w:rsidR="001B10D2" w:rsidRDefault="001B10D2" w:rsidP="009B6F5D">
      <w:pPr>
        <w:pStyle w:val="NoSpacing"/>
        <w:tabs>
          <w:tab w:val="left" w:pos="1134"/>
          <w:tab w:val="left" w:pos="2552"/>
        </w:tabs>
        <w:spacing w:line="276" w:lineRule="auto"/>
      </w:pPr>
      <w:r>
        <w:t>Natuurwerkdag</w:t>
      </w:r>
      <w:r>
        <w:tab/>
        <w:t>jaarlijks in november</w:t>
      </w:r>
    </w:p>
    <w:p w:rsidR="001B10D2" w:rsidRDefault="001B10D2" w:rsidP="009B6F5D">
      <w:pPr>
        <w:pStyle w:val="NoSpacing"/>
        <w:tabs>
          <w:tab w:val="left" w:pos="1134"/>
          <w:tab w:val="left" w:pos="2552"/>
        </w:tabs>
        <w:spacing w:line="276" w:lineRule="auto"/>
      </w:pPr>
      <w:r>
        <w:t>De Blauwe Brigade</w:t>
      </w:r>
      <w:r>
        <w:tab/>
        <w:t>3 á 4 plagochtenden</w:t>
      </w:r>
    </w:p>
    <w:p w:rsidR="001B10D2" w:rsidRDefault="001B10D2" w:rsidP="009B6F5D">
      <w:pPr>
        <w:pStyle w:val="NoSpacing"/>
        <w:tabs>
          <w:tab w:val="left" w:pos="1134"/>
          <w:tab w:val="left" w:pos="2552"/>
        </w:tabs>
        <w:spacing w:line="276" w:lineRule="auto"/>
      </w:pPr>
      <w:r>
        <w:t>Werkgroep Vledderveld</w:t>
      </w:r>
      <w:r>
        <w:tab/>
        <w:t>5 á 6 keer veldwerk</w:t>
      </w:r>
    </w:p>
    <w:p w:rsidR="001B10D2" w:rsidRDefault="001B10D2" w:rsidP="009B6F5D">
      <w:pPr>
        <w:pStyle w:val="NoSpacing"/>
        <w:tabs>
          <w:tab w:val="left" w:pos="1134"/>
          <w:tab w:val="left" w:pos="2552"/>
        </w:tabs>
        <w:spacing w:line="276" w:lineRule="auto"/>
      </w:pPr>
      <w:r>
        <w:t>Educatieve Kramen</w:t>
      </w:r>
      <w:r>
        <w:tab/>
        <w:t>3 á 4 keer per jaar</w:t>
      </w:r>
    </w:p>
    <w:p w:rsidR="001B10D2" w:rsidRDefault="001B10D2" w:rsidP="009B6F5D">
      <w:pPr>
        <w:pStyle w:val="NoSpacing"/>
        <w:tabs>
          <w:tab w:val="left" w:pos="1134"/>
          <w:tab w:val="left" w:pos="2552"/>
        </w:tabs>
        <w:spacing w:line="276" w:lineRule="auto"/>
      </w:pPr>
      <w:r>
        <w:t>Korte cursussen</w:t>
      </w:r>
      <w:r>
        <w:tab/>
        <w:t>2 cursussen per jaar</w:t>
      </w:r>
    </w:p>
    <w:p w:rsidR="001B10D2" w:rsidRDefault="001B10D2" w:rsidP="009B6F5D">
      <w:pPr>
        <w:pStyle w:val="NoSpacing"/>
        <w:tabs>
          <w:tab w:val="left" w:pos="1134"/>
          <w:tab w:val="left" w:pos="2552"/>
        </w:tabs>
        <w:spacing w:line="276" w:lineRule="auto"/>
      </w:pPr>
    </w:p>
    <w:p w:rsidR="001B10D2" w:rsidRPr="00A83887" w:rsidRDefault="001B10D2" w:rsidP="009B6F5D">
      <w:pPr>
        <w:pStyle w:val="NoSpacing"/>
        <w:tabs>
          <w:tab w:val="left" w:pos="1134"/>
          <w:tab w:val="left" w:pos="2552"/>
        </w:tabs>
        <w:spacing w:line="276" w:lineRule="auto"/>
        <w:rPr>
          <w:b/>
          <w:i/>
          <w:color w:val="9BBB59"/>
        </w:rPr>
      </w:pPr>
      <w:r>
        <w:rPr>
          <w:rStyle w:val="detailpageintro21"/>
          <w:rFonts w:ascii="Calibri" w:hAnsi="Calibri"/>
          <w:b/>
          <w:i/>
          <w:color w:val="008000"/>
          <w:sz w:val="28"/>
          <w:szCs w:val="28"/>
        </w:rPr>
        <w:t>Thema: zet de berm in bloei voor de Bij</w:t>
      </w:r>
    </w:p>
    <w:p w:rsidR="001B10D2" w:rsidRDefault="001B10D2" w:rsidP="009B6F5D">
      <w:pPr>
        <w:pStyle w:val="NoSpacing"/>
        <w:tabs>
          <w:tab w:val="left" w:pos="1134"/>
          <w:tab w:val="left" w:pos="2552"/>
        </w:tabs>
        <w:spacing w:line="276" w:lineRule="auto"/>
      </w:pPr>
      <w:r>
        <w:t>Op 9 en 10 juni 2017 organiseert IVN een 2-daags symposium: Bij-Berm-Biodiversiteit.  Daarbij hoort ook informatie voor de inwoners van Westerveld over het belang van bloeiende bermen en wat de Bij nodig heeft. Met acties als klaverbommetjes en Bijenhotels maken. Kijk op onze site!</w:t>
      </w:r>
    </w:p>
    <w:p w:rsidR="001B10D2" w:rsidRPr="00A22832" w:rsidRDefault="001B10D2" w:rsidP="009B6F5D">
      <w:pPr>
        <w:pStyle w:val="NoSpacing"/>
        <w:tabs>
          <w:tab w:val="left" w:pos="1134"/>
          <w:tab w:val="left" w:pos="2552"/>
        </w:tabs>
        <w:spacing w:line="276" w:lineRule="auto"/>
        <w:rPr>
          <w:rStyle w:val="detailpageintro21"/>
          <w:rFonts w:ascii="Calibri" w:hAnsi="Calibri" w:cs="Times New Roman"/>
          <w:sz w:val="22"/>
          <w:szCs w:val="22"/>
        </w:rPr>
      </w:pPr>
      <w:r>
        <w:rPr>
          <w:noProof/>
          <w:lang w:eastAsia="nl-NL"/>
        </w:rPr>
        <w:pict>
          <v:shape id="Afbeelding 2" o:spid="_x0000_s1032" type="#_x0000_t75" style="position:absolute;margin-left:172.8pt;margin-top:.85pt;width:56.5pt;height:55.5pt;z-index:251656192;visibility:visible">
            <v:imagedata r:id="rId6" o:title="" croptop="-24f" cropbottom="-24f" cropleft="-45f" cropright="-45f" chromakey="white"/>
          </v:shape>
        </w:pict>
      </w:r>
      <w:r>
        <w:rPr>
          <w:noProof/>
          <w:lang w:eastAsia="nl-NL"/>
        </w:rPr>
        <w:pict>
          <v:shape id="_x0000_s1033" type="#_x0000_t75" alt="IVN westerveld.jpg" style="position:absolute;margin-left:-2.95pt;margin-top:5.45pt;width:181.45pt;height:57pt;z-index:-251661312;visibility:visible">
            <v:imagedata r:id="rId7" o:title=""/>
          </v:shape>
        </w:pict>
      </w:r>
    </w:p>
    <w:p w:rsidR="001B10D2" w:rsidRDefault="001B10D2" w:rsidP="009B6F5D">
      <w:pPr>
        <w:pStyle w:val="NoSpacing"/>
        <w:spacing w:line="276" w:lineRule="auto"/>
        <w:rPr>
          <w:rStyle w:val="detailpageintro21"/>
          <w:color w:val="000000"/>
          <w:sz w:val="20"/>
          <w:szCs w:val="20"/>
        </w:rPr>
      </w:pPr>
    </w:p>
    <w:p w:rsidR="001B10D2" w:rsidRDefault="001B10D2" w:rsidP="009B6F5D">
      <w:pPr>
        <w:pStyle w:val="NoSpacing"/>
        <w:spacing w:line="276" w:lineRule="auto"/>
        <w:rPr>
          <w:rStyle w:val="detailpageintro21"/>
          <w:color w:val="000000"/>
          <w:sz w:val="20"/>
          <w:szCs w:val="20"/>
        </w:rPr>
      </w:pPr>
    </w:p>
    <w:p w:rsidR="001B10D2" w:rsidRDefault="001B10D2" w:rsidP="009B6F5D">
      <w:pPr>
        <w:pStyle w:val="NoSpacing"/>
        <w:spacing w:line="276" w:lineRule="auto"/>
        <w:rPr>
          <w:rStyle w:val="detailpageintro21"/>
          <w:color w:val="000000"/>
          <w:sz w:val="20"/>
          <w:szCs w:val="20"/>
        </w:rPr>
      </w:pPr>
    </w:p>
    <w:p w:rsidR="001B10D2" w:rsidRDefault="001B10D2" w:rsidP="009B6F5D">
      <w:pPr>
        <w:pStyle w:val="NoSpacing"/>
        <w:spacing w:line="276" w:lineRule="auto"/>
        <w:rPr>
          <w:rStyle w:val="detailpageintro21"/>
          <w:color w:val="000000"/>
          <w:sz w:val="20"/>
          <w:szCs w:val="20"/>
        </w:rPr>
      </w:pPr>
    </w:p>
    <w:p w:rsidR="001B10D2" w:rsidRPr="00447CCD" w:rsidRDefault="001B10D2" w:rsidP="009B6F5D">
      <w:pPr>
        <w:pStyle w:val="NoSpacing"/>
        <w:spacing w:line="276" w:lineRule="auto"/>
        <w:rPr>
          <w:rStyle w:val="detailpageintro21"/>
          <w:rFonts w:ascii="Calibri" w:hAnsi="Calibri"/>
          <w:b/>
          <w:color w:val="008000"/>
          <w:sz w:val="28"/>
          <w:szCs w:val="28"/>
        </w:rPr>
      </w:pPr>
      <w:r>
        <w:rPr>
          <w:rStyle w:val="detailpageintro21"/>
          <w:rFonts w:ascii="Calibri" w:hAnsi="Calibri"/>
          <w:b/>
          <w:i/>
          <w:color w:val="008000"/>
          <w:sz w:val="28"/>
          <w:szCs w:val="28"/>
        </w:rPr>
        <w:t xml:space="preserve"> </w:t>
      </w:r>
      <w:r w:rsidRPr="00447CCD">
        <w:rPr>
          <w:rStyle w:val="detailpageintro21"/>
          <w:rFonts w:ascii="Calibri" w:hAnsi="Calibri"/>
          <w:b/>
          <w:i/>
          <w:color w:val="008000"/>
          <w:sz w:val="28"/>
          <w:szCs w:val="28"/>
        </w:rPr>
        <w:t xml:space="preserve">Wat doet </w:t>
      </w:r>
      <w:smartTag w:uri="urn:schemas-microsoft-com:office:smarttags" w:element="PersonName">
        <w:smartTagPr>
          <w:attr w:name="ProductID" w:val="IVN Westerveld"/>
        </w:smartTagPr>
        <w:r w:rsidRPr="00447CCD">
          <w:rPr>
            <w:rStyle w:val="detailpageintro21"/>
            <w:rFonts w:ascii="Calibri" w:hAnsi="Calibri"/>
            <w:b/>
            <w:i/>
            <w:color w:val="008000"/>
            <w:sz w:val="28"/>
            <w:szCs w:val="28"/>
          </w:rPr>
          <w:t>IVN Westerveld</w:t>
        </w:r>
      </w:smartTag>
      <w:r w:rsidRPr="00447CCD">
        <w:rPr>
          <w:rStyle w:val="detailpageintro21"/>
          <w:rFonts w:ascii="Calibri" w:hAnsi="Calibri"/>
          <w:b/>
          <w:i/>
          <w:color w:val="008000"/>
          <w:sz w:val="28"/>
          <w:szCs w:val="28"/>
        </w:rPr>
        <w:t>?</w:t>
      </w:r>
    </w:p>
    <w:p w:rsidR="001B10D2" w:rsidRPr="00447CCD" w:rsidRDefault="001B10D2" w:rsidP="009B6F5D">
      <w:pPr>
        <w:pStyle w:val="NoSpacing"/>
        <w:spacing w:line="276" w:lineRule="auto"/>
        <w:rPr>
          <w:sz w:val="24"/>
          <w:szCs w:val="24"/>
        </w:rPr>
      </w:pPr>
      <w:smartTag w:uri="urn:schemas-microsoft-com:office:smarttags" w:element="PersonName">
        <w:smartTagPr>
          <w:attr w:name="ProductID" w:val="IVN Westerveld"/>
        </w:smartTagPr>
        <w:r w:rsidRPr="00447CCD">
          <w:rPr>
            <w:sz w:val="24"/>
            <w:szCs w:val="24"/>
          </w:rPr>
          <w:t>IVN Westerveld</w:t>
        </w:r>
      </w:smartTag>
      <w:r w:rsidRPr="00447CCD">
        <w:rPr>
          <w:sz w:val="24"/>
          <w:szCs w:val="24"/>
        </w:rPr>
        <w:t xml:space="preserve"> organiseert het hele jaar door activiteiten </w:t>
      </w:r>
      <w:r>
        <w:rPr>
          <w:sz w:val="24"/>
          <w:szCs w:val="24"/>
        </w:rPr>
        <w:t>in en over de natuur: l</w:t>
      </w:r>
      <w:r w:rsidRPr="00447CCD">
        <w:rPr>
          <w:sz w:val="24"/>
          <w:szCs w:val="24"/>
        </w:rPr>
        <w:t>ezingen, korte cursussen</w:t>
      </w:r>
      <w:r>
        <w:rPr>
          <w:sz w:val="24"/>
          <w:szCs w:val="24"/>
        </w:rPr>
        <w:t>,</w:t>
      </w:r>
      <w:r w:rsidRPr="00447CCD">
        <w:rPr>
          <w:sz w:val="24"/>
          <w:szCs w:val="24"/>
        </w:rPr>
        <w:t xml:space="preserve"> </w:t>
      </w:r>
      <w:r>
        <w:rPr>
          <w:sz w:val="24"/>
          <w:szCs w:val="24"/>
        </w:rPr>
        <w:t xml:space="preserve">publieksexcursies en activiteiten voor onze leden. Onze werkgroepen verzorgen de uitvoering van structurele activiteiten. </w:t>
      </w:r>
      <w:r w:rsidRPr="00447CCD">
        <w:rPr>
          <w:sz w:val="24"/>
          <w:szCs w:val="24"/>
        </w:rPr>
        <w:t>Voor meer informatie zie onze website</w:t>
      </w:r>
      <w:r w:rsidRPr="004B39D5">
        <w:rPr>
          <w:sz w:val="24"/>
          <w:szCs w:val="24"/>
        </w:rPr>
        <w:t xml:space="preserve">: </w:t>
      </w:r>
      <w:hyperlink r:id="rId10" w:history="1">
        <w:r w:rsidRPr="004B39D5">
          <w:rPr>
            <w:rStyle w:val="Hyperlink"/>
            <w:color w:val="auto"/>
            <w:sz w:val="24"/>
            <w:szCs w:val="24"/>
            <w:u w:val="none"/>
          </w:rPr>
          <w:t>www.ivn-westerveld.nl</w:t>
        </w:r>
      </w:hyperlink>
      <w:r w:rsidRPr="004B39D5">
        <w:rPr>
          <w:sz w:val="24"/>
          <w:szCs w:val="24"/>
        </w:rPr>
        <w:t>.</w:t>
      </w:r>
    </w:p>
    <w:p w:rsidR="001B10D2" w:rsidRDefault="001B10D2" w:rsidP="009B6F5D">
      <w:pPr>
        <w:pStyle w:val="NoSpacing"/>
        <w:spacing w:line="276" w:lineRule="auto"/>
        <w:rPr>
          <w:rStyle w:val="detailpageintro21"/>
          <w:rFonts w:ascii="Calibri" w:hAnsi="Calibri"/>
          <w:b/>
          <w:i/>
          <w:color w:val="008000"/>
          <w:sz w:val="28"/>
          <w:szCs w:val="28"/>
        </w:rPr>
      </w:pPr>
    </w:p>
    <w:p w:rsidR="001B10D2" w:rsidRPr="00984C35" w:rsidRDefault="001B10D2" w:rsidP="009B6F5D">
      <w:pPr>
        <w:pStyle w:val="NoSpacing"/>
        <w:spacing w:line="276" w:lineRule="auto"/>
        <w:rPr>
          <w:rStyle w:val="detailpageintro21"/>
          <w:rFonts w:ascii="Calibri" w:hAnsi="Calibri"/>
          <w:b/>
          <w:i/>
          <w:color w:val="008000"/>
          <w:sz w:val="28"/>
          <w:szCs w:val="28"/>
        </w:rPr>
      </w:pPr>
      <w:r>
        <w:rPr>
          <w:rStyle w:val="detailpageintro21"/>
          <w:rFonts w:ascii="Calibri" w:hAnsi="Calibri"/>
          <w:b/>
          <w:i/>
          <w:color w:val="008000"/>
          <w:sz w:val="28"/>
          <w:szCs w:val="28"/>
        </w:rPr>
        <w:t xml:space="preserve">Werkgroepen </w:t>
      </w:r>
      <w:smartTag w:uri="urn:schemas-microsoft-com:office:smarttags" w:element="PersonName">
        <w:smartTagPr>
          <w:attr w:name="ProductID" w:val="van IVN"/>
        </w:smartTagPr>
        <w:r w:rsidRPr="00A83887">
          <w:rPr>
            <w:rStyle w:val="detailpageintro21"/>
            <w:rFonts w:ascii="Calibri" w:hAnsi="Calibri"/>
            <w:b/>
            <w:i/>
            <w:color w:val="76923C"/>
            <w:sz w:val="28"/>
            <w:szCs w:val="28"/>
          </w:rPr>
          <w:t>van</w:t>
        </w:r>
        <w:r>
          <w:rPr>
            <w:rStyle w:val="detailpageintro21"/>
            <w:rFonts w:ascii="Calibri" w:hAnsi="Calibri"/>
            <w:b/>
            <w:i/>
            <w:color w:val="008000"/>
            <w:sz w:val="28"/>
            <w:szCs w:val="28"/>
          </w:rPr>
          <w:t xml:space="preserve"> IVN</w:t>
        </w:r>
      </w:smartTag>
      <w:r>
        <w:rPr>
          <w:rStyle w:val="detailpageintro21"/>
          <w:rFonts w:ascii="Calibri" w:hAnsi="Calibri"/>
          <w:b/>
          <w:i/>
          <w:color w:val="008000"/>
          <w:sz w:val="28"/>
          <w:szCs w:val="28"/>
        </w:rPr>
        <w:t xml:space="preserve"> Westerveld:</w:t>
      </w:r>
      <w:r w:rsidRPr="00447CCD">
        <w:rPr>
          <w:rStyle w:val="detailpageintro21"/>
          <w:rFonts w:ascii="Calibri" w:hAnsi="Calibri"/>
          <w:color w:val="000000"/>
          <w:sz w:val="24"/>
          <w:szCs w:val="24"/>
        </w:rPr>
        <w:t xml:space="preserve"> </w:t>
      </w:r>
    </w:p>
    <w:p w:rsidR="001B10D2" w:rsidRDefault="001B10D2" w:rsidP="009B6F5D">
      <w:pPr>
        <w:pStyle w:val="NoSpacing"/>
        <w:tabs>
          <w:tab w:val="left" w:pos="1134"/>
          <w:tab w:val="left" w:pos="2552"/>
        </w:tabs>
        <w:spacing w:line="276" w:lineRule="auto"/>
      </w:pPr>
      <w:r>
        <w:t>Fotoclub</w:t>
      </w:r>
      <w:r>
        <w:tab/>
      </w:r>
      <w:r>
        <w:tab/>
        <w:t>maandelijks</w:t>
      </w:r>
      <w:r w:rsidRPr="00447CCD">
        <w:t xml:space="preserve"> </w:t>
      </w:r>
      <w:r>
        <w:t>Snuffelclub (kinderen)</w:t>
      </w:r>
      <w:r>
        <w:tab/>
        <w:t>8 x per schooljaar</w:t>
      </w:r>
    </w:p>
    <w:p w:rsidR="001B10D2" w:rsidRPr="00A83887" w:rsidRDefault="001B10D2" w:rsidP="009B6F5D">
      <w:pPr>
        <w:pStyle w:val="NoSpacing"/>
        <w:tabs>
          <w:tab w:val="left" w:pos="1134"/>
          <w:tab w:val="left" w:pos="2552"/>
        </w:tabs>
        <w:spacing w:line="276" w:lineRule="auto"/>
        <w:rPr>
          <w:color w:val="336600"/>
        </w:rPr>
      </w:pPr>
      <w:r>
        <w:t>Buren in het Bos, natuur educatie voor scholen</w:t>
      </w:r>
    </w:p>
    <w:p w:rsidR="001B10D2" w:rsidRPr="00447CCD" w:rsidRDefault="001B10D2" w:rsidP="009B6F5D">
      <w:pPr>
        <w:pStyle w:val="NoSpacing"/>
        <w:tabs>
          <w:tab w:val="left" w:pos="1134"/>
          <w:tab w:val="left" w:pos="2552"/>
        </w:tabs>
        <w:spacing w:line="276" w:lineRule="auto"/>
      </w:pPr>
      <w:r>
        <w:t>Junior Rangers (jongeren)</w:t>
      </w:r>
      <w:r>
        <w:tab/>
        <w:t>8 x per schooljaar</w:t>
      </w:r>
      <w:r w:rsidRPr="00447CCD">
        <w:t xml:space="preserve"> </w:t>
      </w:r>
    </w:p>
    <w:p w:rsidR="001B10D2" w:rsidRPr="00447CCD" w:rsidRDefault="001B10D2" w:rsidP="009B6F5D">
      <w:pPr>
        <w:pStyle w:val="NoSpacing"/>
        <w:tabs>
          <w:tab w:val="left" w:pos="1134"/>
          <w:tab w:val="left" w:pos="2552"/>
        </w:tabs>
        <w:spacing w:line="276" w:lineRule="auto"/>
      </w:pPr>
      <w:r>
        <w:t>Programma Dwingelderveld</w:t>
      </w:r>
      <w:r>
        <w:tab/>
        <w:t>2 wekelijks apr-ok</w:t>
      </w:r>
      <w:r w:rsidRPr="00447CCD">
        <w:t xml:space="preserve"> </w:t>
      </w:r>
    </w:p>
    <w:p w:rsidR="001B10D2" w:rsidRDefault="001B10D2" w:rsidP="009B6F5D">
      <w:pPr>
        <w:pStyle w:val="NoSpacing"/>
        <w:tabs>
          <w:tab w:val="left" w:pos="1134"/>
          <w:tab w:val="left" w:pos="2552"/>
        </w:tabs>
        <w:spacing w:line="276" w:lineRule="auto"/>
      </w:pPr>
      <w:r>
        <w:t>OMKM</w:t>
      </w:r>
      <w:r>
        <w:tab/>
      </w:r>
      <w:r>
        <w:tab/>
        <w:t>jaarlijks in oktober</w:t>
      </w:r>
    </w:p>
    <w:p w:rsidR="001B10D2" w:rsidRDefault="001B10D2" w:rsidP="009B6F5D">
      <w:pPr>
        <w:pStyle w:val="NoSpacing"/>
        <w:tabs>
          <w:tab w:val="left" w:pos="1134"/>
          <w:tab w:val="left" w:pos="2552"/>
        </w:tabs>
        <w:spacing w:line="276" w:lineRule="auto"/>
      </w:pPr>
      <w:r>
        <w:t>Natuurwerkdag</w:t>
      </w:r>
      <w:r>
        <w:tab/>
        <w:t>jaarlijks in november</w:t>
      </w:r>
    </w:p>
    <w:p w:rsidR="001B10D2" w:rsidRDefault="001B10D2" w:rsidP="009B6F5D">
      <w:pPr>
        <w:pStyle w:val="NoSpacing"/>
        <w:tabs>
          <w:tab w:val="left" w:pos="1134"/>
          <w:tab w:val="left" w:pos="2552"/>
        </w:tabs>
        <w:spacing w:line="276" w:lineRule="auto"/>
      </w:pPr>
      <w:r>
        <w:t>De Blauwe Brigade</w:t>
      </w:r>
      <w:r>
        <w:tab/>
        <w:t>3 á 4 plagochtenden</w:t>
      </w:r>
    </w:p>
    <w:p w:rsidR="001B10D2" w:rsidRDefault="001B10D2" w:rsidP="009B6F5D">
      <w:pPr>
        <w:pStyle w:val="NoSpacing"/>
        <w:tabs>
          <w:tab w:val="left" w:pos="1134"/>
          <w:tab w:val="left" w:pos="2552"/>
        </w:tabs>
        <w:spacing w:line="276" w:lineRule="auto"/>
      </w:pPr>
      <w:r>
        <w:t>Werkgroep Vledderveld</w:t>
      </w:r>
      <w:r>
        <w:tab/>
        <w:t>5 á 6 keer veldwerk</w:t>
      </w:r>
    </w:p>
    <w:p w:rsidR="001B10D2" w:rsidRDefault="001B10D2" w:rsidP="009B6F5D">
      <w:pPr>
        <w:pStyle w:val="NoSpacing"/>
        <w:tabs>
          <w:tab w:val="left" w:pos="1134"/>
          <w:tab w:val="left" w:pos="2552"/>
        </w:tabs>
        <w:spacing w:line="276" w:lineRule="auto"/>
      </w:pPr>
      <w:r>
        <w:t>Educatieve Kramen</w:t>
      </w:r>
      <w:r>
        <w:tab/>
        <w:t>3 á 4 keer per jaar</w:t>
      </w:r>
    </w:p>
    <w:p w:rsidR="001B10D2" w:rsidRDefault="001B10D2" w:rsidP="009B6F5D">
      <w:pPr>
        <w:pStyle w:val="NoSpacing"/>
        <w:tabs>
          <w:tab w:val="left" w:pos="1134"/>
          <w:tab w:val="left" w:pos="2552"/>
        </w:tabs>
        <w:spacing w:line="276" w:lineRule="auto"/>
      </w:pPr>
      <w:r>
        <w:t>Korte cursussen</w:t>
      </w:r>
      <w:r>
        <w:tab/>
        <w:t>2 cursussen per jaar</w:t>
      </w:r>
    </w:p>
    <w:p w:rsidR="001B10D2" w:rsidRDefault="001B10D2" w:rsidP="009B6F5D">
      <w:pPr>
        <w:pStyle w:val="NoSpacing"/>
        <w:tabs>
          <w:tab w:val="left" w:pos="1134"/>
          <w:tab w:val="left" w:pos="2552"/>
        </w:tabs>
        <w:spacing w:line="276" w:lineRule="auto"/>
      </w:pPr>
    </w:p>
    <w:p w:rsidR="001B10D2" w:rsidRPr="00A83887" w:rsidRDefault="001B10D2" w:rsidP="009B6F5D">
      <w:pPr>
        <w:pStyle w:val="NoSpacing"/>
        <w:tabs>
          <w:tab w:val="left" w:pos="1134"/>
          <w:tab w:val="left" w:pos="2552"/>
        </w:tabs>
        <w:spacing w:line="276" w:lineRule="auto"/>
        <w:rPr>
          <w:b/>
          <w:i/>
          <w:color w:val="9BBB59"/>
        </w:rPr>
      </w:pPr>
      <w:r>
        <w:rPr>
          <w:rStyle w:val="detailpageintro21"/>
          <w:rFonts w:ascii="Calibri" w:hAnsi="Calibri"/>
          <w:b/>
          <w:i/>
          <w:color w:val="008000"/>
          <w:sz w:val="28"/>
          <w:szCs w:val="28"/>
        </w:rPr>
        <w:t>Thema: zet de berm in bloei voor de Bij</w:t>
      </w:r>
    </w:p>
    <w:p w:rsidR="001B10D2" w:rsidRDefault="001B10D2" w:rsidP="009B6F5D">
      <w:pPr>
        <w:pStyle w:val="NoSpacing"/>
        <w:tabs>
          <w:tab w:val="left" w:pos="1134"/>
          <w:tab w:val="left" w:pos="2552"/>
        </w:tabs>
        <w:spacing w:line="276" w:lineRule="auto"/>
      </w:pPr>
      <w:r>
        <w:t>Op 9 en 10 juni 2017 organiseert IVN een 2-daags symposium: Bij-Berm-Biodiversiteit.  Daarbij hoort ook informatie voor de inwoners van Westerveld over het belang van bloeiende bermen en wat de Bij nodig heeft. Met acties als klaverbommetjes en Bijenhotels maken. Kijk op onze site!</w:t>
      </w:r>
    </w:p>
    <w:p w:rsidR="001B10D2" w:rsidRPr="00A22832" w:rsidRDefault="001B10D2" w:rsidP="009B6F5D">
      <w:pPr>
        <w:pStyle w:val="NoSpacing"/>
        <w:tabs>
          <w:tab w:val="left" w:pos="1134"/>
          <w:tab w:val="left" w:pos="2552"/>
        </w:tabs>
        <w:spacing w:line="276" w:lineRule="auto"/>
        <w:rPr>
          <w:rStyle w:val="detailpageintro21"/>
          <w:rFonts w:ascii="Calibri" w:hAnsi="Calibri" w:cs="Times New Roman"/>
          <w:sz w:val="22"/>
          <w:szCs w:val="22"/>
        </w:rPr>
      </w:pPr>
      <w:r>
        <w:rPr>
          <w:noProof/>
          <w:lang w:eastAsia="nl-NL"/>
        </w:rPr>
        <w:pict>
          <v:shape id="Afbeelding 5" o:spid="_x0000_s1034" type="#_x0000_t75" style="position:absolute;margin-left:172.8pt;margin-top:.85pt;width:56.5pt;height:55.5pt;z-index:251658240;visibility:visible">
            <v:imagedata r:id="rId6" o:title="" croptop="-24f" cropbottom="-24f" cropleft="-45f" cropright="-45f" chromakey="white"/>
          </v:shape>
        </w:pict>
      </w:r>
      <w:r>
        <w:rPr>
          <w:noProof/>
          <w:lang w:eastAsia="nl-NL"/>
        </w:rPr>
        <w:pict>
          <v:shape id="_x0000_s1035" type="#_x0000_t75" alt="IVN westerveld.jpg" style="position:absolute;margin-left:-2.95pt;margin-top:5.45pt;width:181.45pt;height:57pt;z-index:-251659264;visibility:visible">
            <v:imagedata r:id="rId7" o:title=""/>
          </v:shape>
        </w:pict>
      </w:r>
    </w:p>
    <w:p w:rsidR="001B10D2" w:rsidRDefault="001B10D2" w:rsidP="009B6F5D">
      <w:pPr>
        <w:pStyle w:val="NoSpacing"/>
        <w:spacing w:line="276" w:lineRule="auto"/>
        <w:rPr>
          <w:rStyle w:val="detailpageintro21"/>
          <w:color w:val="000000"/>
          <w:sz w:val="20"/>
          <w:szCs w:val="20"/>
        </w:rPr>
      </w:pPr>
    </w:p>
    <w:p w:rsidR="001B10D2" w:rsidRDefault="001B10D2" w:rsidP="009B6F5D">
      <w:pPr>
        <w:pStyle w:val="NoSpacing"/>
        <w:spacing w:line="276" w:lineRule="auto"/>
        <w:rPr>
          <w:rStyle w:val="detailpageintro21"/>
          <w:color w:val="000000"/>
          <w:sz w:val="20"/>
          <w:szCs w:val="20"/>
        </w:rPr>
      </w:pPr>
    </w:p>
    <w:p w:rsidR="001B10D2" w:rsidRDefault="001B10D2" w:rsidP="009B6F5D">
      <w:pPr>
        <w:pStyle w:val="NoSpacing"/>
        <w:spacing w:line="276" w:lineRule="auto"/>
        <w:rPr>
          <w:rStyle w:val="detailpageintro21"/>
          <w:color w:val="000000"/>
          <w:sz w:val="20"/>
          <w:szCs w:val="20"/>
        </w:rPr>
      </w:pPr>
    </w:p>
    <w:p w:rsidR="001B10D2" w:rsidRDefault="001B10D2" w:rsidP="009B6F5D">
      <w:pPr>
        <w:pStyle w:val="NoSpacing"/>
        <w:spacing w:line="276" w:lineRule="auto"/>
        <w:rPr>
          <w:rStyle w:val="detailpageintro21"/>
          <w:color w:val="000000"/>
          <w:sz w:val="20"/>
          <w:szCs w:val="20"/>
        </w:rPr>
      </w:pPr>
    </w:p>
    <w:p w:rsidR="001B10D2" w:rsidRPr="00447CCD" w:rsidRDefault="001B10D2" w:rsidP="007F0AC3">
      <w:pPr>
        <w:pStyle w:val="NoSpacing"/>
        <w:spacing w:line="276" w:lineRule="auto"/>
        <w:rPr>
          <w:rStyle w:val="detailpageintro21"/>
          <w:rFonts w:ascii="Calibri" w:hAnsi="Calibri"/>
          <w:b/>
          <w:color w:val="008000"/>
          <w:sz w:val="28"/>
          <w:szCs w:val="28"/>
        </w:rPr>
      </w:pPr>
      <w:r w:rsidRPr="00447CCD">
        <w:rPr>
          <w:rStyle w:val="detailpageintro21"/>
          <w:rFonts w:ascii="Calibri" w:hAnsi="Calibri"/>
          <w:b/>
          <w:i/>
          <w:color w:val="008000"/>
          <w:sz w:val="28"/>
          <w:szCs w:val="28"/>
        </w:rPr>
        <w:t xml:space="preserve">Wat doet </w:t>
      </w:r>
      <w:smartTag w:uri="urn:schemas-microsoft-com:office:smarttags" w:element="PersonName">
        <w:smartTagPr>
          <w:attr w:name="ProductID" w:val="IVN Westerveld"/>
        </w:smartTagPr>
        <w:r w:rsidRPr="00447CCD">
          <w:rPr>
            <w:rStyle w:val="detailpageintro21"/>
            <w:rFonts w:ascii="Calibri" w:hAnsi="Calibri"/>
            <w:b/>
            <w:i/>
            <w:color w:val="008000"/>
            <w:sz w:val="28"/>
            <w:szCs w:val="28"/>
          </w:rPr>
          <w:t>IVN Westerveld</w:t>
        </w:r>
      </w:smartTag>
      <w:r w:rsidRPr="00447CCD">
        <w:rPr>
          <w:rStyle w:val="detailpageintro21"/>
          <w:rFonts w:ascii="Calibri" w:hAnsi="Calibri"/>
          <w:b/>
          <w:i/>
          <w:color w:val="008000"/>
          <w:sz w:val="28"/>
          <w:szCs w:val="28"/>
        </w:rPr>
        <w:t>?</w:t>
      </w:r>
    </w:p>
    <w:p w:rsidR="001B10D2" w:rsidRPr="00447CCD" w:rsidRDefault="001B10D2" w:rsidP="007F0AC3">
      <w:pPr>
        <w:pStyle w:val="NoSpacing"/>
        <w:spacing w:line="276" w:lineRule="auto"/>
        <w:rPr>
          <w:sz w:val="24"/>
          <w:szCs w:val="24"/>
        </w:rPr>
      </w:pPr>
      <w:smartTag w:uri="urn:schemas-microsoft-com:office:smarttags" w:element="PersonName">
        <w:smartTagPr>
          <w:attr w:name="ProductID" w:val="IVN Westerveld"/>
        </w:smartTagPr>
        <w:r w:rsidRPr="00447CCD">
          <w:rPr>
            <w:sz w:val="24"/>
            <w:szCs w:val="24"/>
          </w:rPr>
          <w:t>IVN Westerveld</w:t>
        </w:r>
      </w:smartTag>
      <w:r w:rsidRPr="00447CCD">
        <w:rPr>
          <w:sz w:val="24"/>
          <w:szCs w:val="24"/>
        </w:rPr>
        <w:t xml:space="preserve"> organiseert het hele jaar door activiteiten </w:t>
      </w:r>
      <w:r>
        <w:rPr>
          <w:sz w:val="24"/>
          <w:szCs w:val="24"/>
        </w:rPr>
        <w:t>in en over de natuur: l</w:t>
      </w:r>
      <w:r w:rsidRPr="00447CCD">
        <w:rPr>
          <w:sz w:val="24"/>
          <w:szCs w:val="24"/>
        </w:rPr>
        <w:t>ezingen, korte cursussen</w:t>
      </w:r>
      <w:r>
        <w:rPr>
          <w:sz w:val="24"/>
          <w:szCs w:val="24"/>
        </w:rPr>
        <w:t>,</w:t>
      </w:r>
      <w:r w:rsidRPr="00447CCD">
        <w:rPr>
          <w:sz w:val="24"/>
          <w:szCs w:val="24"/>
        </w:rPr>
        <w:t xml:space="preserve"> </w:t>
      </w:r>
      <w:r>
        <w:rPr>
          <w:sz w:val="24"/>
          <w:szCs w:val="24"/>
        </w:rPr>
        <w:t xml:space="preserve">publieksexcursies en activiteiten voor onze leden. Onze werkgroepen verzorgen de uitvoering van structurele activiteiten. </w:t>
      </w:r>
      <w:r w:rsidRPr="00447CCD">
        <w:rPr>
          <w:sz w:val="24"/>
          <w:szCs w:val="24"/>
        </w:rPr>
        <w:t>Voor meer informatie zie onze website</w:t>
      </w:r>
      <w:r w:rsidRPr="004B39D5">
        <w:rPr>
          <w:sz w:val="24"/>
          <w:szCs w:val="24"/>
        </w:rPr>
        <w:t xml:space="preserve">: </w:t>
      </w:r>
      <w:hyperlink r:id="rId11" w:history="1">
        <w:r w:rsidRPr="004B39D5">
          <w:rPr>
            <w:rStyle w:val="Hyperlink"/>
            <w:color w:val="auto"/>
            <w:sz w:val="24"/>
            <w:szCs w:val="24"/>
            <w:u w:val="none"/>
          </w:rPr>
          <w:t>www.ivn-westerveld.nl</w:t>
        </w:r>
      </w:hyperlink>
      <w:r w:rsidRPr="004B39D5">
        <w:rPr>
          <w:sz w:val="24"/>
          <w:szCs w:val="24"/>
        </w:rPr>
        <w:t>.</w:t>
      </w:r>
    </w:p>
    <w:p w:rsidR="001B10D2" w:rsidRDefault="001B10D2" w:rsidP="007F0AC3">
      <w:pPr>
        <w:pStyle w:val="NoSpacing"/>
        <w:spacing w:line="276" w:lineRule="auto"/>
        <w:rPr>
          <w:rStyle w:val="detailpageintro21"/>
          <w:rFonts w:ascii="Calibri" w:hAnsi="Calibri"/>
          <w:b/>
          <w:i/>
          <w:color w:val="008000"/>
          <w:sz w:val="28"/>
          <w:szCs w:val="28"/>
        </w:rPr>
      </w:pPr>
    </w:p>
    <w:p w:rsidR="001B10D2" w:rsidRPr="00984C35" w:rsidRDefault="001B10D2" w:rsidP="007F0AC3">
      <w:pPr>
        <w:pStyle w:val="NoSpacing"/>
        <w:spacing w:line="276" w:lineRule="auto"/>
        <w:rPr>
          <w:rStyle w:val="detailpageintro21"/>
          <w:rFonts w:ascii="Calibri" w:hAnsi="Calibri"/>
          <w:b/>
          <w:i/>
          <w:color w:val="008000"/>
          <w:sz w:val="28"/>
          <w:szCs w:val="28"/>
        </w:rPr>
      </w:pPr>
      <w:r>
        <w:rPr>
          <w:rStyle w:val="detailpageintro21"/>
          <w:rFonts w:ascii="Calibri" w:hAnsi="Calibri"/>
          <w:b/>
          <w:i/>
          <w:color w:val="008000"/>
          <w:sz w:val="28"/>
          <w:szCs w:val="28"/>
        </w:rPr>
        <w:t xml:space="preserve">Werkgroepen </w:t>
      </w:r>
      <w:smartTag w:uri="urn:schemas-microsoft-com:office:smarttags" w:element="PersonName">
        <w:smartTagPr>
          <w:attr w:name="ProductID" w:val="van IVN"/>
        </w:smartTagPr>
        <w:r w:rsidRPr="00A83887">
          <w:rPr>
            <w:rStyle w:val="detailpageintro21"/>
            <w:rFonts w:ascii="Calibri" w:hAnsi="Calibri"/>
            <w:b/>
            <w:i/>
            <w:color w:val="76923C"/>
            <w:sz w:val="28"/>
            <w:szCs w:val="28"/>
          </w:rPr>
          <w:t>van</w:t>
        </w:r>
        <w:r>
          <w:rPr>
            <w:rStyle w:val="detailpageintro21"/>
            <w:rFonts w:ascii="Calibri" w:hAnsi="Calibri"/>
            <w:b/>
            <w:i/>
            <w:color w:val="008000"/>
            <w:sz w:val="28"/>
            <w:szCs w:val="28"/>
          </w:rPr>
          <w:t xml:space="preserve"> IVN</w:t>
        </w:r>
      </w:smartTag>
      <w:r>
        <w:rPr>
          <w:rStyle w:val="detailpageintro21"/>
          <w:rFonts w:ascii="Calibri" w:hAnsi="Calibri"/>
          <w:b/>
          <w:i/>
          <w:color w:val="008000"/>
          <w:sz w:val="28"/>
          <w:szCs w:val="28"/>
        </w:rPr>
        <w:t xml:space="preserve"> Westerveld:</w:t>
      </w:r>
      <w:r w:rsidRPr="00447CCD">
        <w:rPr>
          <w:rStyle w:val="detailpageintro21"/>
          <w:rFonts w:ascii="Calibri" w:hAnsi="Calibri"/>
          <w:color w:val="000000"/>
          <w:sz w:val="24"/>
          <w:szCs w:val="24"/>
        </w:rPr>
        <w:t xml:space="preserve"> </w:t>
      </w:r>
    </w:p>
    <w:p w:rsidR="001B10D2" w:rsidRDefault="001B10D2" w:rsidP="007F0AC3">
      <w:pPr>
        <w:pStyle w:val="NoSpacing"/>
        <w:tabs>
          <w:tab w:val="left" w:pos="1134"/>
          <w:tab w:val="left" w:pos="2552"/>
        </w:tabs>
        <w:spacing w:line="276" w:lineRule="auto"/>
      </w:pPr>
      <w:r>
        <w:t>Fotoclub</w:t>
      </w:r>
      <w:r>
        <w:tab/>
      </w:r>
      <w:r>
        <w:tab/>
        <w:t>maandelijks</w:t>
      </w:r>
      <w:r w:rsidRPr="00447CCD">
        <w:t xml:space="preserve"> </w:t>
      </w:r>
      <w:r>
        <w:t>Snuffelclub (kinderen)</w:t>
      </w:r>
      <w:r>
        <w:tab/>
        <w:t>8 x per schooljaar</w:t>
      </w:r>
    </w:p>
    <w:p w:rsidR="001B10D2" w:rsidRPr="00A83887" w:rsidRDefault="001B10D2" w:rsidP="007F0AC3">
      <w:pPr>
        <w:pStyle w:val="NoSpacing"/>
        <w:tabs>
          <w:tab w:val="left" w:pos="1134"/>
          <w:tab w:val="left" w:pos="2552"/>
        </w:tabs>
        <w:spacing w:line="276" w:lineRule="auto"/>
        <w:rPr>
          <w:color w:val="336600"/>
        </w:rPr>
      </w:pPr>
      <w:r>
        <w:t>Buren in het Bos, natuur educatie voor scholen</w:t>
      </w:r>
    </w:p>
    <w:p w:rsidR="001B10D2" w:rsidRPr="00447CCD" w:rsidRDefault="001B10D2" w:rsidP="007F0AC3">
      <w:pPr>
        <w:pStyle w:val="NoSpacing"/>
        <w:tabs>
          <w:tab w:val="left" w:pos="1134"/>
          <w:tab w:val="left" w:pos="2552"/>
        </w:tabs>
        <w:spacing w:line="276" w:lineRule="auto"/>
      </w:pPr>
      <w:r>
        <w:t>Junior Rangers (jongeren)</w:t>
      </w:r>
      <w:r>
        <w:tab/>
        <w:t>8 x per schooljaar</w:t>
      </w:r>
      <w:r w:rsidRPr="00447CCD">
        <w:t xml:space="preserve"> </w:t>
      </w:r>
    </w:p>
    <w:p w:rsidR="001B10D2" w:rsidRPr="00447CCD" w:rsidRDefault="001B10D2" w:rsidP="007F0AC3">
      <w:pPr>
        <w:pStyle w:val="NoSpacing"/>
        <w:tabs>
          <w:tab w:val="left" w:pos="1134"/>
          <w:tab w:val="left" w:pos="2552"/>
        </w:tabs>
        <w:spacing w:line="276" w:lineRule="auto"/>
      </w:pPr>
      <w:r>
        <w:t>Programma Dwingelderveld</w:t>
      </w:r>
      <w:r>
        <w:tab/>
        <w:t>2 wekelijks apr-ok</w:t>
      </w:r>
      <w:r w:rsidRPr="00447CCD">
        <w:t xml:space="preserve"> </w:t>
      </w:r>
    </w:p>
    <w:p w:rsidR="001B10D2" w:rsidRDefault="001B10D2" w:rsidP="007F0AC3">
      <w:pPr>
        <w:pStyle w:val="NoSpacing"/>
        <w:tabs>
          <w:tab w:val="left" w:pos="1134"/>
          <w:tab w:val="left" w:pos="2552"/>
        </w:tabs>
        <w:spacing w:line="276" w:lineRule="auto"/>
      </w:pPr>
      <w:r>
        <w:t>OMKM</w:t>
      </w:r>
      <w:r>
        <w:tab/>
      </w:r>
      <w:r>
        <w:tab/>
        <w:t>jaarlijks in oktober</w:t>
      </w:r>
    </w:p>
    <w:p w:rsidR="001B10D2" w:rsidRDefault="001B10D2" w:rsidP="007F0AC3">
      <w:pPr>
        <w:pStyle w:val="NoSpacing"/>
        <w:tabs>
          <w:tab w:val="left" w:pos="1134"/>
          <w:tab w:val="left" w:pos="2552"/>
        </w:tabs>
        <w:spacing w:line="276" w:lineRule="auto"/>
      </w:pPr>
      <w:r>
        <w:t>Natuurwerkdag</w:t>
      </w:r>
      <w:r>
        <w:tab/>
        <w:t>jaarlijks in november</w:t>
      </w:r>
    </w:p>
    <w:p w:rsidR="001B10D2" w:rsidRDefault="001B10D2" w:rsidP="007F0AC3">
      <w:pPr>
        <w:pStyle w:val="NoSpacing"/>
        <w:tabs>
          <w:tab w:val="left" w:pos="1134"/>
          <w:tab w:val="left" w:pos="2552"/>
        </w:tabs>
        <w:spacing w:line="276" w:lineRule="auto"/>
      </w:pPr>
      <w:r>
        <w:t>De Blauwe Brigade</w:t>
      </w:r>
      <w:r>
        <w:tab/>
        <w:t>3 á 4 plagochtenden</w:t>
      </w:r>
    </w:p>
    <w:p w:rsidR="001B10D2" w:rsidRDefault="001B10D2" w:rsidP="007F0AC3">
      <w:pPr>
        <w:pStyle w:val="NoSpacing"/>
        <w:tabs>
          <w:tab w:val="left" w:pos="1134"/>
          <w:tab w:val="left" w:pos="2552"/>
        </w:tabs>
        <w:spacing w:line="276" w:lineRule="auto"/>
      </w:pPr>
      <w:r>
        <w:t>Werkgroep Vledderveld</w:t>
      </w:r>
      <w:r>
        <w:tab/>
        <w:t>5 á 6 keer veldwerk</w:t>
      </w:r>
    </w:p>
    <w:p w:rsidR="001B10D2" w:rsidRDefault="001B10D2" w:rsidP="007F0AC3">
      <w:pPr>
        <w:pStyle w:val="NoSpacing"/>
        <w:tabs>
          <w:tab w:val="left" w:pos="1134"/>
          <w:tab w:val="left" w:pos="2552"/>
        </w:tabs>
        <w:spacing w:line="276" w:lineRule="auto"/>
      </w:pPr>
      <w:r>
        <w:t>Educatieve Kramen</w:t>
      </w:r>
      <w:r>
        <w:tab/>
        <w:t>3 á 4 keer per jaar</w:t>
      </w:r>
    </w:p>
    <w:p w:rsidR="001B10D2" w:rsidRDefault="001B10D2" w:rsidP="007F0AC3">
      <w:pPr>
        <w:pStyle w:val="NoSpacing"/>
        <w:tabs>
          <w:tab w:val="left" w:pos="1134"/>
          <w:tab w:val="left" w:pos="2552"/>
        </w:tabs>
        <w:spacing w:line="276" w:lineRule="auto"/>
      </w:pPr>
      <w:r>
        <w:t>Korte cursussen</w:t>
      </w:r>
      <w:r>
        <w:tab/>
        <w:t>2 cursussen per jaar</w:t>
      </w:r>
    </w:p>
    <w:p w:rsidR="001B10D2" w:rsidRDefault="001B10D2" w:rsidP="007F0AC3">
      <w:pPr>
        <w:pStyle w:val="NoSpacing"/>
        <w:tabs>
          <w:tab w:val="left" w:pos="1134"/>
          <w:tab w:val="left" w:pos="2552"/>
        </w:tabs>
        <w:spacing w:line="276" w:lineRule="auto"/>
      </w:pPr>
    </w:p>
    <w:p w:rsidR="001B10D2" w:rsidRPr="00A83887" w:rsidRDefault="001B10D2" w:rsidP="007F0AC3">
      <w:pPr>
        <w:pStyle w:val="NoSpacing"/>
        <w:tabs>
          <w:tab w:val="left" w:pos="1134"/>
          <w:tab w:val="left" w:pos="2552"/>
        </w:tabs>
        <w:spacing w:line="276" w:lineRule="auto"/>
        <w:rPr>
          <w:b/>
          <w:i/>
          <w:color w:val="9BBB59"/>
        </w:rPr>
      </w:pPr>
      <w:r>
        <w:rPr>
          <w:rStyle w:val="detailpageintro21"/>
          <w:rFonts w:ascii="Calibri" w:hAnsi="Calibri"/>
          <w:b/>
          <w:i/>
          <w:color w:val="008000"/>
          <w:sz w:val="28"/>
          <w:szCs w:val="28"/>
        </w:rPr>
        <w:t>Thema: zet de berm in bloei voor de Bij</w:t>
      </w:r>
    </w:p>
    <w:p w:rsidR="001B10D2" w:rsidRDefault="001B10D2" w:rsidP="007F0AC3">
      <w:pPr>
        <w:pStyle w:val="NoSpacing"/>
        <w:tabs>
          <w:tab w:val="left" w:pos="1134"/>
          <w:tab w:val="left" w:pos="2552"/>
        </w:tabs>
        <w:spacing w:line="276" w:lineRule="auto"/>
      </w:pPr>
      <w:r>
        <w:t>Op 9 en 10 juni 2017 organiseert IVN een 2-daags symposium: Bij-Berm-Biodiversiteit.  Daarbij hoort ook informatie voor de inwoners van Westerveld over het belang van bloeiende bermen en wat de Bij nodig heeft. Met acties als klaverbommetjes en Bijenhotels maken. Kijk op onze site!</w:t>
      </w:r>
    </w:p>
    <w:p w:rsidR="001B10D2" w:rsidRPr="00A22832" w:rsidRDefault="001B10D2" w:rsidP="007F0AC3">
      <w:pPr>
        <w:pStyle w:val="NoSpacing"/>
        <w:tabs>
          <w:tab w:val="left" w:pos="1134"/>
          <w:tab w:val="left" w:pos="2552"/>
        </w:tabs>
        <w:spacing w:line="276" w:lineRule="auto"/>
        <w:rPr>
          <w:rStyle w:val="detailpageintro21"/>
          <w:rFonts w:ascii="Calibri" w:hAnsi="Calibri" w:cs="Times New Roman"/>
          <w:sz w:val="22"/>
          <w:szCs w:val="22"/>
        </w:rPr>
      </w:pPr>
      <w:r>
        <w:rPr>
          <w:noProof/>
          <w:lang w:eastAsia="nl-NL"/>
        </w:rPr>
        <w:pict>
          <v:shape id="_x0000_s1036" type="#_x0000_t75" style="position:absolute;margin-left:172.8pt;margin-top:.85pt;width:56.5pt;height:55.5pt;z-index:251666432;visibility:visible">
            <v:imagedata r:id="rId6" o:title="" croptop="-24f" cropbottom="-24f" cropleft="-45f" cropright="-45f" chromakey="white"/>
          </v:shape>
        </w:pict>
      </w:r>
      <w:r>
        <w:rPr>
          <w:noProof/>
          <w:lang w:eastAsia="nl-NL"/>
        </w:rPr>
        <w:pict>
          <v:shape id="_x0000_s1037" type="#_x0000_t75" alt="IVN westerveld.jpg" style="position:absolute;margin-left:-2.95pt;margin-top:5.45pt;width:181.45pt;height:57pt;z-index:-251651072;visibility:visible">
            <v:imagedata r:id="rId7" o:title=""/>
          </v:shape>
        </w:pict>
      </w:r>
    </w:p>
    <w:p w:rsidR="001B10D2" w:rsidRDefault="001B10D2" w:rsidP="00E0453B">
      <w:pPr>
        <w:pStyle w:val="NoSpacing"/>
        <w:spacing w:line="276" w:lineRule="auto"/>
        <w:rPr>
          <w:rStyle w:val="detailpageintro21"/>
          <w:rFonts w:ascii="Calibri" w:hAnsi="Calibri"/>
          <w:b/>
          <w:i/>
          <w:color w:val="008000"/>
          <w:sz w:val="28"/>
          <w:szCs w:val="28"/>
        </w:rPr>
      </w:pPr>
    </w:p>
    <w:p w:rsidR="001B10D2" w:rsidRDefault="001B10D2" w:rsidP="00E0453B">
      <w:pPr>
        <w:pStyle w:val="NoSpacing"/>
        <w:spacing w:line="276" w:lineRule="auto"/>
        <w:rPr>
          <w:rStyle w:val="detailpageintro21"/>
          <w:rFonts w:ascii="Calibri" w:hAnsi="Calibri"/>
          <w:b/>
          <w:i/>
          <w:color w:val="008000"/>
          <w:sz w:val="28"/>
          <w:szCs w:val="28"/>
        </w:rPr>
      </w:pPr>
    </w:p>
    <w:p w:rsidR="001B10D2" w:rsidRDefault="001B10D2" w:rsidP="00E0453B">
      <w:pPr>
        <w:pStyle w:val="NoSpacing"/>
        <w:spacing w:line="276" w:lineRule="auto"/>
        <w:rPr>
          <w:rStyle w:val="detailpageintro21"/>
          <w:rFonts w:ascii="Calibri" w:hAnsi="Calibri"/>
          <w:b/>
          <w:i/>
          <w:color w:val="008000"/>
          <w:sz w:val="28"/>
          <w:szCs w:val="28"/>
        </w:rPr>
      </w:pPr>
    </w:p>
    <w:p w:rsidR="001B10D2" w:rsidRPr="00447CCD" w:rsidRDefault="001B10D2" w:rsidP="00E0453B">
      <w:pPr>
        <w:pStyle w:val="NoSpacing"/>
        <w:spacing w:line="276" w:lineRule="auto"/>
        <w:rPr>
          <w:rStyle w:val="detailpageintro21"/>
          <w:rFonts w:ascii="Calibri" w:hAnsi="Calibri"/>
          <w:b/>
          <w:color w:val="008000"/>
          <w:sz w:val="28"/>
          <w:szCs w:val="28"/>
        </w:rPr>
      </w:pPr>
      <w:r w:rsidRPr="00447CCD">
        <w:rPr>
          <w:rStyle w:val="detailpageintro21"/>
          <w:rFonts w:ascii="Calibri" w:hAnsi="Calibri"/>
          <w:b/>
          <w:i/>
          <w:color w:val="008000"/>
          <w:sz w:val="28"/>
          <w:szCs w:val="28"/>
        </w:rPr>
        <w:t xml:space="preserve">Wat doet </w:t>
      </w:r>
      <w:smartTag w:uri="urn:schemas-microsoft-com:office:smarttags" w:element="PersonName">
        <w:smartTagPr>
          <w:attr w:name="ProductID" w:val="IVN Westerveld"/>
        </w:smartTagPr>
        <w:r w:rsidRPr="00447CCD">
          <w:rPr>
            <w:rStyle w:val="detailpageintro21"/>
            <w:rFonts w:ascii="Calibri" w:hAnsi="Calibri"/>
            <w:b/>
            <w:i/>
            <w:color w:val="008000"/>
            <w:sz w:val="28"/>
            <w:szCs w:val="28"/>
          </w:rPr>
          <w:t>IVN Westerveld</w:t>
        </w:r>
      </w:smartTag>
      <w:r w:rsidRPr="00447CCD">
        <w:rPr>
          <w:rStyle w:val="detailpageintro21"/>
          <w:rFonts w:ascii="Calibri" w:hAnsi="Calibri"/>
          <w:b/>
          <w:i/>
          <w:color w:val="008000"/>
          <w:sz w:val="28"/>
          <w:szCs w:val="28"/>
        </w:rPr>
        <w:t>?</w:t>
      </w:r>
    </w:p>
    <w:p w:rsidR="001B10D2" w:rsidRPr="00447CCD" w:rsidRDefault="001B10D2" w:rsidP="00E0453B">
      <w:pPr>
        <w:pStyle w:val="NoSpacing"/>
        <w:spacing w:line="276" w:lineRule="auto"/>
        <w:rPr>
          <w:sz w:val="24"/>
          <w:szCs w:val="24"/>
        </w:rPr>
      </w:pPr>
      <w:smartTag w:uri="urn:schemas-microsoft-com:office:smarttags" w:element="PersonName">
        <w:smartTagPr>
          <w:attr w:name="ProductID" w:val="IVN Westerveld"/>
        </w:smartTagPr>
        <w:r w:rsidRPr="00447CCD">
          <w:rPr>
            <w:sz w:val="24"/>
            <w:szCs w:val="24"/>
          </w:rPr>
          <w:t>IVN Westerveld</w:t>
        </w:r>
      </w:smartTag>
      <w:r w:rsidRPr="00447CCD">
        <w:rPr>
          <w:sz w:val="24"/>
          <w:szCs w:val="24"/>
        </w:rPr>
        <w:t xml:space="preserve"> organiseert het hele jaar door activiteiten in en over de natuur. Zo zijn er lezingen, korte cursussen</w:t>
      </w:r>
      <w:r>
        <w:rPr>
          <w:sz w:val="24"/>
          <w:szCs w:val="24"/>
        </w:rPr>
        <w:t>,</w:t>
      </w:r>
      <w:r w:rsidRPr="00447CCD">
        <w:rPr>
          <w:sz w:val="24"/>
          <w:szCs w:val="24"/>
        </w:rPr>
        <w:t xml:space="preserve"> excursies</w:t>
      </w:r>
      <w:r>
        <w:rPr>
          <w:sz w:val="24"/>
          <w:szCs w:val="24"/>
        </w:rPr>
        <w:t xml:space="preserve"> en de midwinterwandeling</w:t>
      </w:r>
      <w:r w:rsidRPr="00447CCD">
        <w:rPr>
          <w:sz w:val="24"/>
          <w:szCs w:val="24"/>
        </w:rPr>
        <w:t>, maar ook allerlei werkgroepen voor o.a. kinder- en jeugdactiviteiten, natuurfotografie en werken in de natuur. Voor meer informatie zie onze website</w:t>
      </w:r>
      <w:r w:rsidRPr="004B39D5">
        <w:rPr>
          <w:sz w:val="24"/>
          <w:szCs w:val="24"/>
        </w:rPr>
        <w:t xml:space="preserve">: </w:t>
      </w:r>
      <w:hyperlink r:id="rId12" w:history="1">
        <w:r w:rsidRPr="004B39D5">
          <w:rPr>
            <w:rStyle w:val="Hyperlink"/>
            <w:color w:val="auto"/>
            <w:sz w:val="24"/>
            <w:szCs w:val="24"/>
            <w:u w:val="none"/>
          </w:rPr>
          <w:t>www.ivn-westerveld.nl</w:t>
        </w:r>
      </w:hyperlink>
      <w:r w:rsidRPr="004B39D5">
        <w:rPr>
          <w:sz w:val="24"/>
          <w:szCs w:val="24"/>
        </w:rPr>
        <w:t>.</w:t>
      </w:r>
      <w:r w:rsidRPr="00447CCD">
        <w:rPr>
          <w:sz w:val="24"/>
          <w:szCs w:val="24"/>
        </w:rPr>
        <w:t xml:space="preserve"> </w:t>
      </w:r>
    </w:p>
    <w:p w:rsidR="001B10D2" w:rsidRDefault="001B10D2" w:rsidP="00E0453B">
      <w:pPr>
        <w:pStyle w:val="NoSpacing"/>
        <w:spacing w:line="276" w:lineRule="auto"/>
        <w:rPr>
          <w:rStyle w:val="detailpageintro21"/>
          <w:rFonts w:ascii="Calibri" w:hAnsi="Calibri"/>
          <w:b/>
          <w:i/>
          <w:color w:val="008000"/>
          <w:sz w:val="28"/>
          <w:szCs w:val="28"/>
        </w:rPr>
      </w:pPr>
    </w:p>
    <w:p w:rsidR="001B10D2" w:rsidRPr="00447CCD" w:rsidRDefault="001B10D2" w:rsidP="00E0453B">
      <w:pPr>
        <w:pStyle w:val="NoSpacing"/>
        <w:spacing w:line="276" w:lineRule="auto"/>
        <w:rPr>
          <w:rStyle w:val="detailpageintro21"/>
          <w:rFonts w:ascii="Calibri" w:hAnsi="Calibri"/>
          <w:b/>
          <w:i/>
          <w:color w:val="008000"/>
          <w:sz w:val="28"/>
          <w:szCs w:val="28"/>
        </w:rPr>
      </w:pPr>
      <w:r w:rsidRPr="00447CCD">
        <w:rPr>
          <w:rStyle w:val="detailpageintro21"/>
          <w:rFonts w:ascii="Calibri" w:hAnsi="Calibri"/>
          <w:b/>
          <w:i/>
          <w:color w:val="008000"/>
          <w:sz w:val="28"/>
          <w:szCs w:val="28"/>
        </w:rPr>
        <w:t xml:space="preserve">Excursies in het NP </w:t>
      </w:r>
      <w:r w:rsidRPr="00A83887">
        <w:rPr>
          <w:rStyle w:val="detailpageintro21"/>
          <w:rFonts w:ascii="Calibri" w:hAnsi="Calibri"/>
          <w:b/>
          <w:i/>
          <w:color w:val="9BBB59"/>
          <w:sz w:val="28"/>
          <w:szCs w:val="28"/>
        </w:rPr>
        <w:t>Dwingeld</w:t>
      </w:r>
      <w:r w:rsidRPr="00447CCD">
        <w:rPr>
          <w:rStyle w:val="detailpageintro21"/>
          <w:rFonts w:ascii="Calibri" w:hAnsi="Calibri"/>
          <w:b/>
          <w:i/>
          <w:color w:val="008000"/>
          <w:sz w:val="28"/>
          <w:szCs w:val="28"/>
        </w:rPr>
        <w:t>erveld</w:t>
      </w:r>
    </w:p>
    <w:p w:rsidR="001B10D2" w:rsidRPr="00447CCD" w:rsidRDefault="001B10D2" w:rsidP="00E0453B">
      <w:pPr>
        <w:pStyle w:val="NoSpacing"/>
        <w:spacing w:line="276" w:lineRule="auto"/>
        <w:rPr>
          <w:rStyle w:val="detailpageintro21"/>
          <w:rFonts w:ascii="Calibri" w:hAnsi="Calibri"/>
          <w:color w:val="000000"/>
          <w:sz w:val="24"/>
          <w:szCs w:val="24"/>
        </w:rPr>
      </w:pPr>
      <w:r w:rsidRPr="00447CCD">
        <w:rPr>
          <w:rStyle w:val="detailpageintro21"/>
          <w:rFonts w:ascii="Calibri" w:hAnsi="Calibri"/>
          <w:color w:val="000000"/>
          <w:sz w:val="24"/>
          <w:szCs w:val="24"/>
        </w:rPr>
        <w:t xml:space="preserve">In 2016 staan de volgende excursies in het Dwingelderveld gepland: </w:t>
      </w:r>
    </w:p>
    <w:p w:rsidR="001B10D2" w:rsidRPr="00447CCD" w:rsidRDefault="001B10D2" w:rsidP="00BE5702">
      <w:pPr>
        <w:pStyle w:val="NoSpacing"/>
        <w:tabs>
          <w:tab w:val="left" w:pos="1276"/>
          <w:tab w:val="left" w:pos="2552"/>
        </w:tabs>
        <w:spacing w:line="276" w:lineRule="auto"/>
      </w:pPr>
      <w:r w:rsidRPr="00447CCD">
        <w:t>Za 30 apr</w:t>
      </w:r>
      <w:r w:rsidRPr="00447CCD">
        <w:tab/>
        <w:t>05.00 uur</w:t>
      </w:r>
      <w:r w:rsidRPr="00447CCD">
        <w:tab/>
        <w:t>Vroege vogelexcursie</w:t>
      </w:r>
    </w:p>
    <w:p w:rsidR="001B10D2" w:rsidRPr="00447CCD" w:rsidRDefault="001B10D2" w:rsidP="00BE5702">
      <w:pPr>
        <w:pStyle w:val="NoSpacing"/>
        <w:tabs>
          <w:tab w:val="left" w:pos="1276"/>
          <w:tab w:val="left" w:pos="2552"/>
        </w:tabs>
        <w:spacing w:line="276" w:lineRule="auto"/>
      </w:pPr>
      <w:r w:rsidRPr="00447CCD">
        <w:t>Vrij 24 juni</w:t>
      </w:r>
      <w:r w:rsidRPr="00447CCD">
        <w:tab/>
        <w:t>19.30 uur</w:t>
      </w:r>
      <w:r w:rsidRPr="00447CCD">
        <w:tab/>
        <w:t xml:space="preserve">Reeënwissel </w:t>
      </w:r>
    </w:p>
    <w:p w:rsidR="001B10D2" w:rsidRPr="00447CCD" w:rsidRDefault="001B10D2" w:rsidP="00BE5702">
      <w:pPr>
        <w:pStyle w:val="NoSpacing"/>
        <w:tabs>
          <w:tab w:val="left" w:pos="1276"/>
          <w:tab w:val="left" w:pos="2552"/>
        </w:tabs>
        <w:spacing w:line="276" w:lineRule="auto"/>
      </w:pPr>
      <w:r w:rsidRPr="00447CCD">
        <w:t>Vrij 1 juli</w:t>
      </w:r>
      <w:r w:rsidRPr="00447CCD">
        <w:tab/>
        <w:t>19.30 uur</w:t>
      </w:r>
      <w:r w:rsidRPr="00447CCD">
        <w:tab/>
        <w:t xml:space="preserve">Reeënwissel </w:t>
      </w:r>
    </w:p>
    <w:p w:rsidR="001B10D2" w:rsidRPr="00447CCD" w:rsidRDefault="001B10D2" w:rsidP="00BE5702">
      <w:pPr>
        <w:pStyle w:val="NoSpacing"/>
        <w:tabs>
          <w:tab w:val="left" w:pos="1276"/>
          <w:tab w:val="left" w:pos="2552"/>
        </w:tabs>
        <w:spacing w:line="276" w:lineRule="auto"/>
      </w:pPr>
      <w:r w:rsidRPr="00447CCD">
        <w:t>Vrij 8 juli</w:t>
      </w:r>
      <w:r w:rsidRPr="00447CCD">
        <w:tab/>
        <w:t>19.30 uur</w:t>
      </w:r>
      <w:r w:rsidRPr="00447CCD">
        <w:tab/>
        <w:t xml:space="preserve">Reeënwissel </w:t>
      </w:r>
    </w:p>
    <w:p w:rsidR="001B10D2" w:rsidRPr="00447CCD" w:rsidRDefault="001B10D2" w:rsidP="00BE5702">
      <w:pPr>
        <w:pStyle w:val="NoSpacing"/>
        <w:tabs>
          <w:tab w:val="left" w:pos="1276"/>
          <w:tab w:val="left" w:pos="2552"/>
        </w:tabs>
        <w:spacing w:line="276" w:lineRule="auto"/>
      </w:pPr>
      <w:r w:rsidRPr="00447CCD">
        <w:t>Vr 15 juli</w:t>
      </w:r>
      <w:r w:rsidRPr="00447CCD">
        <w:tab/>
        <w:t>20.00 uur</w:t>
      </w:r>
      <w:r w:rsidRPr="00447CCD">
        <w:tab/>
        <w:t>Reeënwissel</w:t>
      </w:r>
    </w:p>
    <w:p w:rsidR="001B10D2" w:rsidRPr="00447CCD" w:rsidRDefault="001B10D2" w:rsidP="00BE5702">
      <w:pPr>
        <w:pStyle w:val="NoSpacing"/>
        <w:tabs>
          <w:tab w:val="left" w:pos="1276"/>
          <w:tab w:val="left" w:pos="2552"/>
        </w:tabs>
        <w:spacing w:line="276" w:lineRule="auto"/>
      </w:pPr>
      <w:r w:rsidRPr="00447CCD">
        <w:t>Zo 21 aug</w:t>
      </w:r>
      <w:r w:rsidRPr="00447CCD">
        <w:tab/>
        <w:t>13.30 uur</w:t>
      </w:r>
      <w:r w:rsidRPr="00447CCD">
        <w:tab/>
        <w:t>Vruchtenexcursie</w:t>
      </w:r>
    </w:p>
    <w:p w:rsidR="001B10D2" w:rsidRPr="00447CCD" w:rsidRDefault="001B10D2" w:rsidP="00BE5702">
      <w:pPr>
        <w:pStyle w:val="NoSpacing"/>
        <w:tabs>
          <w:tab w:val="left" w:pos="1276"/>
          <w:tab w:val="left" w:pos="2552"/>
        </w:tabs>
        <w:spacing w:line="276" w:lineRule="auto"/>
      </w:pPr>
      <w:r w:rsidRPr="00447CCD">
        <w:t>Zo 28 aug</w:t>
      </w:r>
      <w:r w:rsidRPr="00447CCD">
        <w:tab/>
        <w:t>13.30 uur</w:t>
      </w:r>
      <w:r w:rsidRPr="00447CCD">
        <w:tab/>
        <w:t>Vruchtenexcursie</w:t>
      </w:r>
    </w:p>
    <w:p w:rsidR="001B10D2" w:rsidRPr="00447CCD" w:rsidRDefault="001B10D2" w:rsidP="00BE5702">
      <w:pPr>
        <w:pStyle w:val="NoSpacing"/>
        <w:tabs>
          <w:tab w:val="left" w:pos="1276"/>
          <w:tab w:val="left" w:pos="2552"/>
        </w:tabs>
        <w:spacing w:line="276" w:lineRule="auto"/>
      </w:pPr>
      <w:r w:rsidRPr="00447CCD">
        <w:t>Zo 4 sept</w:t>
      </w:r>
      <w:r w:rsidRPr="00447CCD">
        <w:tab/>
        <w:t>13.30 uur</w:t>
      </w:r>
      <w:r w:rsidRPr="00447CCD">
        <w:tab/>
        <w:t>Vruchtenexcursie</w:t>
      </w:r>
    </w:p>
    <w:p w:rsidR="001B10D2" w:rsidRPr="00447CCD" w:rsidRDefault="001B10D2" w:rsidP="00BE5702">
      <w:pPr>
        <w:pStyle w:val="NoSpacing"/>
        <w:tabs>
          <w:tab w:val="left" w:pos="1276"/>
          <w:tab w:val="left" w:pos="2552"/>
        </w:tabs>
        <w:spacing w:line="276" w:lineRule="auto"/>
      </w:pPr>
      <w:r w:rsidRPr="00447CCD">
        <w:t>Vr 16 sept</w:t>
      </w:r>
      <w:r w:rsidRPr="00447CCD">
        <w:tab/>
        <w:t>20.00 uur</w:t>
      </w:r>
      <w:r w:rsidRPr="00447CCD">
        <w:tab/>
        <w:t>Nachtvlinderexcursie</w:t>
      </w:r>
    </w:p>
    <w:p w:rsidR="001B10D2" w:rsidRDefault="001B10D2" w:rsidP="00BE5702">
      <w:pPr>
        <w:pStyle w:val="NoSpacing"/>
        <w:tabs>
          <w:tab w:val="left" w:pos="1134"/>
          <w:tab w:val="left" w:pos="1276"/>
          <w:tab w:val="left" w:pos="2552"/>
        </w:tabs>
        <w:spacing w:line="276" w:lineRule="auto"/>
      </w:pPr>
      <w:r>
        <w:t>Za 17 sept</w:t>
      </w:r>
      <w:r>
        <w:tab/>
      </w:r>
      <w:r>
        <w:tab/>
        <w:t>10.30 uur</w:t>
      </w:r>
      <w:r>
        <w:tab/>
        <w:t>Ruiterexcursie</w:t>
      </w:r>
    </w:p>
    <w:p w:rsidR="001B10D2" w:rsidRPr="00447CCD" w:rsidRDefault="001B10D2" w:rsidP="00BE5702">
      <w:pPr>
        <w:pStyle w:val="NoSpacing"/>
        <w:tabs>
          <w:tab w:val="left" w:pos="1276"/>
          <w:tab w:val="left" w:pos="2552"/>
        </w:tabs>
        <w:spacing w:line="276" w:lineRule="auto"/>
      </w:pPr>
      <w:r w:rsidRPr="00447CCD">
        <w:t>Za 29 okt</w:t>
      </w:r>
      <w:r w:rsidRPr="00447CCD">
        <w:tab/>
        <w:t>18.30 uur</w:t>
      </w:r>
      <w:r w:rsidRPr="00447CCD">
        <w:tab/>
        <w:t>Nacht van de nacht</w:t>
      </w:r>
    </w:p>
    <w:p w:rsidR="001B10D2" w:rsidRPr="00447CCD" w:rsidRDefault="001B10D2" w:rsidP="00E0453B">
      <w:pPr>
        <w:pStyle w:val="NoSpacing"/>
        <w:spacing w:line="276" w:lineRule="auto"/>
        <w:rPr>
          <w:rStyle w:val="detailpageintro21"/>
          <w:rFonts w:ascii="Calibri" w:hAnsi="Calibri"/>
          <w:color w:val="000000"/>
          <w:sz w:val="20"/>
          <w:szCs w:val="20"/>
        </w:rPr>
      </w:pPr>
    </w:p>
    <w:p w:rsidR="001B10D2" w:rsidRDefault="001B10D2" w:rsidP="00E0453B">
      <w:pPr>
        <w:pStyle w:val="NoSpacing"/>
        <w:spacing w:line="276" w:lineRule="auto"/>
        <w:rPr>
          <w:rStyle w:val="detailpageintro21"/>
          <w:b/>
          <w:i/>
          <w:color w:val="008000"/>
          <w:sz w:val="24"/>
          <w:szCs w:val="24"/>
        </w:rPr>
      </w:pPr>
      <w:r>
        <w:rPr>
          <w:noProof/>
          <w:lang w:eastAsia="nl-NL"/>
        </w:rPr>
        <w:pict>
          <v:shape id="_x0000_s1038" type="#_x0000_t75" style="position:absolute;margin-left:172.75pt;margin-top:65.35pt;width:56.5pt;height:55.5pt;z-index:251653120;visibility:visible">
            <v:imagedata r:id="rId6" o:title="" croptop="-24f" cropbottom="-24f" cropleft="-45f" cropright="-45f" chromakey="white"/>
          </v:shape>
        </w:pict>
      </w:r>
      <w:r w:rsidRPr="00447CCD">
        <w:rPr>
          <w:rStyle w:val="detailpageintro21"/>
          <w:rFonts w:ascii="Calibri" w:hAnsi="Calibri"/>
          <w:color w:val="000000"/>
          <w:sz w:val="24"/>
          <w:szCs w:val="24"/>
        </w:rPr>
        <w:t xml:space="preserve">De startplaats van de activiteiten staat op </w:t>
      </w:r>
      <w:hyperlink r:id="rId13" w:history="1">
        <w:r w:rsidRPr="004B39D5">
          <w:rPr>
            <w:rStyle w:val="Hyperlink"/>
            <w:rFonts w:cs="Arial"/>
            <w:color w:val="auto"/>
            <w:sz w:val="24"/>
            <w:szCs w:val="24"/>
            <w:u w:val="none"/>
          </w:rPr>
          <w:t>www.ivn-westerveld.nl</w:t>
        </w:r>
      </w:hyperlink>
      <w:r w:rsidRPr="004B39D5">
        <w:rPr>
          <w:rStyle w:val="detailpageintro21"/>
          <w:rFonts w:ascii="Calibri" w:hAnsi="Calibri"/>
          <w:sz w:val="24"/>
          <w:szCs w:val="24"/>
        </w:rPr>
        <w:t xml:space="preserve">. </w:t>
      </w:r>
      <w:r w:rsidRPr="00447CCD">
        <w:rPr>
          <w:rStyle w:val="detailpageintro21"/>
          <w:rFonts w:ascii="Calibri" w:hAnsi="Calibri"/>
          <w:color w:val="000000"/>
          <w:sz w:val="24"/>
          <w:szCs w:val="24"/>
        </w:rPr>
        <w:t xml:space="preserve">Aanmelding bij het bezoekerscentrum van Natuurmonumenten in Ruinen, tel. 0522-472951. </w:t>
      </w:r>
    </w:p>
    <w:p w:rsidR="001B10D2" w:rsidRDefault="001B10D2" w:rsidP="00E0453B">
      <w:pPr>
        <w:pStyle w:val="NoSpacing"/>
        <w:spacing w:line="276" w:lineRule="auto"/>
        <w:rPr>
          <w:rStyle w:val="detailpageintro21"/>
          <w:color w:val="000000"/>
          <w:sz w:val="20"/>
          <w:szCs w:val="20"/>
        </w:rPr>
      </w:pPr>
      <w:r>
        <w:rPr>
          <w:noProof/>
          <w:lang w:eastAsia="nl-NL"/>
        </w:rPr>
        <w:pict>
          <v:shape id="_x0000_s1039" type="#_x0000_t75" alt="IVN westerveld.jpg" style="position:absolute;margin-left:-2.25pt;margin-top:5.45pt;width:181.45pt;height:57pt;z-index:-251666432;visibility:visible">
            <v:imagedata r:id="rId7" o:title=""/>
          </v:shape>
        </w:pict>
      </w:r>
    </w:p>
    <w:p w:rsidR="001B10D2" w:rsidRDefault="001B10D2" w:rsidP="00E0453B">
      <w:pPr>
        <w:pStyle w:val="NoSpacing"/>
        <w:spacing w:line="276" w:lineRule="auto"/>
        <w:rPr>
          <w:rStyle w:val="detailpageintro21"/>
          <w:rFonts w:ascii="Calibri" w:hAnsi="Calibri"/>
          <w:b/>
          <w:i/>
          <w:color w:val="008000"/>
          <w:sz w:val="28"/>
          <w:szCs w:val="28"/>
        </w:rPr>
      </w:pPr>
    </w:p>
    <w:p w:rsidR="001B10D2" w:rsidRDefault="001B10D2" w:rsidP="00E0453B">
      <w:pPr>
        <w:pStyle w:val="NoSpacing"/>
        <w:spacing w:line="276" w:lineRule="auto"/>
        <w:rPr>
          <w:rStyle w:val="detailpageintro21"/>
          <w:rFonts w:ascii="Calibri" w:hAnsi="Calibri"/>
          <w:b/>
          <w:i/>
          <w:color w:val="008000"/>
          <w:sz w:val="28"/>
          <w:szCs w:val="28"/>
        </w:rPr>
      </w:pPr>
    </w:p>
    <w:p w:rsidR="001B10D2" w:rsidRDefault="001B10D2" w:rsidP="00E0453B">
      <w:pPr>
        <w:pStyle w:val="NoSpacing"/>
        <w:spacing w:line="276" w:lineRule="auto"/>
        <w:rPr>
          <w:rStyle w:val="detailpageintro21"/>
          <w:rFonts w:ascii="Calibri" w:hAnsi="Calibri"/>
          <w:b/>
          <w:i/>
          <w:color w:val="008000"/>
          <w:sz w:val="28"/>
          <w:szCs w:val="28"/>
        </w:rPr>
      </w:pPr>
    </w:p>
    <w:p w:rsidR="001B10D2" w:rsidRPr="00447CCD" w:rsidRDefault="001B10D2" w:rsidP="009B6F5D">
      <w:pPr>
        <w:pStyle w:val="NoSpacing"/>
        <w:spacing w:line="276" w:lineRule="auto"/>
        <w:rPr>
          <w:rStyle w:val="detailpageintro21"/>
          <w:rFonts w:ascii="Calibri" w:hAnsi="Calibri"/>
          <w:b/>
          <w:color w:val="008000"/>
          <w:sz w:val="28"/>
          <w:szCs w:val="28"/>
        </w:rPr>
      </w:pPr>
      <w:r w:rsidRPr="00447CCD">
        <w:rPr>
          <w:rStyle w:val="detailpageintro21"/>
          <w:rFonts w:ascii="Calibri" w:hAnsi="Calibri"/>
          <w:b/>
          <w:i/>
          <w:color w:val="008000"/>
          <w:sz w:val="28"/>
          <w:szCs w:val="28"/>
        </w:rPr>
        <w:t xml:space="preserve">Wat doet </w:t>
      </w:r>
      <w:smartTag w:uri="urn:schemas-microsoft-com:office:smarttags" w:element="PersonName">
        <w:smartTagPr>
          <w:attr w:name="ProductID" w:val="IVN Westerveld"/>
        </w:smartTagPr>
        <w:r w:rsidRPr="00447CCD">
          <w:rPr>
            <w:rStyle w:val="detailpageintro21"/>
            <w:rFonts w:ascii="Calibri" w:hAnsi="Calibri"/>
            <w:b/>
            <w:i/>
            <w:color w:val="008000"/>
            <w:sz w:val="28"/>
            <w:szCs w:val="28"/>
          </w:rPr>
          <w:t>IVN Westerveld</w:t>
        </w:r>
      </w:smartTag>
      <w:r w:rsidRPr="00447CCD">
        <w:rPr>
          <w:rStyle w:val="detailpageintro21"/>
          <w:rFonts w:ascii="Calibri" w:hAnsi="Calibri"/>
          <w:b/>
          <w:i/>
          <w:color w:val="008000"/>
          <w:sz w:val="28"/>
          <w:szCs w:val="28"/>
        </w:rPr>
        <w:t>?</w:t>
      </w:r>
    </w:p>
    <w:p w:rsidR="001B10D2" w:rsidRPr="00447CCD" w:rsidRDefault="001B10D2" w:rsidP="009B6F5D">
      <w:pPr>
        <w:pStyle w:val="NoSpacing"/>
        <w:spacing w:line="276" w:lineRule="auto"/>
        <w:rPr>
          <w:sz w:val="24"/>
          <w:szCs w:val="24"/>
        </w:rPr>
      </w:pPr>
      <w:smartTag w:uri="urn:schemas-microsoft-com:office:smarttags" w:element="PersonName">
        <w:smartTagPr>
          <w:attr w:name="ProductID" w:val="IVN Westerveld"/>
        </w:smartTagPr>
        <w:r w:rsidRPr="00447CCD">
          <w:rPr>
            <w:sz w:val="24"/>
            <w:szCs w:val="24"/>
          </w:rPr>
          <w:t>IVN Westerveld</w:t>
        </w:r>
      </w:smartTag>
      <w:r w:rsidRPr="00447CCD">
        <w:rPr>
          <w:sz w:val="24"/>
          <w:szCs w:val="24"/>
        </w:rPr>
        <w:t xml:space="preserve"> organiseert het hele jaar door activiteiten in en over de natuur. Zo zijn er lezingen, korte cursussen</w:t>
      </w:r>
      <w:r>
        <w:rPr>
          <w:sz w:val="24"/>
          <w:szCs w:val="24"/>
        </w:rPr>
        <w:t>,</w:t>
      </w:r>
      <w:r w:rsidRPr="00447CCD">
        <w:rPr>
          <w:sz w:val="24"/>
          <w:szCs w:val="24"/>
        </w:rPr>
        <w:t xml:space="preserve"> excursies</w:t>
      </w:r>
      <w:r>
        <w:rPr>
          <w:sz w:val="24"/>
          <w:szCs w:val="24"/>
        </w:rPr>
        <w:t xml:space="preserve"> en de midwinterwandeling</w:t>
      </w:r>
      <w:r w:rsidRPr="00447CCD">
        <w:rPr>
          <w:sz w:val="24"/>
          <w:szCs w:val="24"/>
        </w:rPr>
        <w:t>, maar ook allerlei werkgroepen voor o.a. kinder- en jeugdactiviteiten, natuurfotografie en werken in de natuur. Voor meer informatie zie onze website</w:t>
      </w:r>
      <w:r w:rsidRPr="004B39D5">
        <w:rPr>
          <w:sz w:val="24"/>
          <w:szCs w:val="24"/>
        </w:rPr>
        <w:t xml:space="preserve">: </w:t>
      </w:r>
      <w:hyperlink r:id="rId14" w:history="1">
        <w:r w:rsidRPr="004B39D5">
          <w:rPr>
            <w:rStyle w:val="Hyperlink"/>
            <w:color w:val="auto"/>
            <w:sz w:val="24"/>
            <w:szCs w:val="24"/>
            <w:u w:val="none"/>
          </w:rPr>
          <w:t>www.ivn-westerveld.nl</w:t>
        </w:r>
      </w:hyperlink>
      <w:r w:rsidRPr="004B39D5">
        <w:rPr>
          <w:sz w:val="24"/>
          <w:szCs w:val="24"/>
        </w:rPr>
        <w:t>.</w:t>
      </w:r>
      <w:r w:rsidRPr="00447CCD">
        <w:rPr>
          <w:sz w:val="24"/>
          <w:szCs w:val="24"/>
        </w:rPr>
        <w:t xml:space="preserve"> </w:t>
      </w:r>
    </w:p>
    <w:p w:rsidR="001B10D2" w:rsidRDefault="001B10D2" w:rsidP="009B6F5D">
      <w:pPr>
        <w:pStyle w:val="NoSpacing"/>
        <w:spacing w:line="276" w:lineRule="auto"/>
        <w:rPr>
          <w:rStyle w:val="detailpageintro21"/>
          <w:rFonts w:ascii="Calibri" w:hAnsi="Calibri"/>
          <w:b/>
          <w:i/>
          <w:color w:val="008000"/>
          <w:sz w:val="28"/>
          <w:szCs w:val="28"/>
        </w:rPr>
      </w:pPr>
    </w:p>
    <w:p w:rsidR="001B10D2" w:rsidRPr="00447CCD" w:rsidRDefault="001B10D2" w:rsidP="009B6F5D">
      <w:pPr>
        <w:pStyle w:val="NoSpacing"/>
        <w:spacing w:line="276" w:lineRule="auto"/>
        <w:rPr>
          <w:rStyle w:val="detailpageintro21"/>
          <w:rFonts w:ascii="Calibri" w:hAnsi="Calibri"/>
          <w:b/>
          <w:i/>
          <w:color w:val="008000"/>
          <w:sz w:val="28"/>
          <w:szCs w:val="28"/>
        </w:rPr>
      </w:pPr>
      <w:r w:rsidRPr="00447CCD">
        <w:rPr>
          <w:rStyle w:val="detailpageintro21"/>
          <w:rFonts w:ascii="Calibri" w:hAnsi="Calibri"/>
          <w:b/>
          <w:i/>
          <w:color w:val="008000"/>
          <w:sz w:val="28"/>
          <w:szCs w:val="28"/>
        </w:rPr>
        <w:t xml:space="preserve">Excursies in het NP </w:t>
      </w:r>
      <w:r w:rsidRPr="00A83887">
        <w:rPr>
          <w:rStyle w:val="detailpageintro21"/>
          <w:rFonts w:ascii="Calibri" w:hAnsi="Calibri"/>
          <w:b/>
          <w:i/>
          <w:color w:val="9BBB59"/>
          <w:sz w:val="28"/>
          <w:szCs w:val="28"/>
        </w:rPr>
        <w:t>Dwingeld</w:t>
      </w:r>
      <w:r w:rsidRPr="00447CCD">
        <w:rPr>
          <w:rStyle w:val="detailpageintro21"/>
          <w:rFonts w:ascii="Calibri" w:hAnsi="Calibri"/>
          <w:b/>
          <w:i/>
          <w:color w:val="008000"/>
          <w:sz w:val="28"/>
          <w:szCs w:val="28"/>
        </w:rPr>
        <w:t>erveld</w:t>
      </w:r>
    </w:p>
    <w:p w:rsidR="001B10D2" w:rsidRPr="00447CCD" w:rsidRDefault="001B10D2" w:rsidP="009B6F5D">
      <w:pPr>
        <w:pStyle w:val="NoSpacing"/>
        <w:spacing w:line="276" w:lineRule="auto"/>
        <w:rPr>
          <w:rStyle w:val="detailpageintro21"/>
          <w:rFonts w:ascii="Calibri" w:hAnsi="Calibri"/>
          <w:color w:val="000000"/>
          <w:sz w:val="24"/>
          <w:szCs w:val="24"/>
        </w:rPr>
      </w:pPr>
      <w:r w:rsidRPr="00447CCD">
        <w:rPr>
          <w:rStyle w:val="detailpageintro21"/>
          <w:rFonts w:ascii="Calibri" w:hAnsi="Calibri"/>
          <w:color w:val="000000"/>
          <w:sz w:val="24"/>
          <w:szCs w:val="24"/>
        </w:rPr>
        <w:t xml:space="preserve">In 2016 staan de volgende excursies in het Dwingelderveld gepland: </w:t>
      </w:r>
    </w:p>
    <w:p w:rsidR="001B10D2" w:rsidRPr="00447CCD" w:rsidRDefault="001B10D2" w:rsidP="009B6F5D">
      <w:pPr>
        <w:pStyle w:val="NoSpacing"/>
        <w:tabs>
          <w:tab w:val="left" w:pos="1276"/>
          <w:tab w:val="left" w:pos="2552"/>
        </w:tabs>
        <w:spacing w:line="276" w:lineRule="auto"/>
      </w:pPr>
      <w:r w:rsidRPr="00447CCD">
        <w:t>Za 30 apr</w:t>
      </w:r>
      <w:r w:rsidRPr="00447CCD">
        <w:tab/>
        <w:t>05.00 uur</w:t>
      </w:r>
      <w:r w:rsidRPr="00447CCD">
        <w:tab/>
        <w:t>Vroege vogelexcursie</w:t>
      </w:r>
    </w:p>
    <w:p w:rsidR="001B10D2" w:rsidRPr="00447CCD" w:rsidRDefault="001B10D2" w:rsidP="009B6F5D">
      <w:pPr>
        <w:pStyle w:val="NoSpacing"/>
        <w:tabs>
          <w:tab w:val="left" w:pos="1276"/>
          <w:tab w:val="left" w:pos="2552"/>
        </w:tabs>
        <w:spacing w:line="276" w:lineRule="auto"/>
      </w:pPr>
      <w:r w:rsidRPr="00447CCD">
        <w:t>Vrij 24 juni</w:t>
      </w:r>
      <w:r w:rsidRPr="00447CCD">
        <w:tab/>
        <w:t>19.30 uur</w:t>
      </w:r>
      <w:r w:rsidRPr="00447CCD">
        <w:tab/>
        <w:t xml:space="preserve">Reeënwissel </w:t>
      </w:r>
    </w:p>
    <w:p w:rsidR="001B10D2" w:rsidRPr="00447CCD" w:rsidRDefault="001B10D2" w:rsidP="009B6F5D">
      <w:pPr>
        <w:pStyle w:val="NoSpacing"/>
        <w:tabs>
          <w:tab w:val="left" w:pos="1276"/>
          <w:tab w:val="left" w:pos="2552"/>
        </w:tabs>
        <w:spacing w:line="276" w:lineRule="auto"/>
      </w:pPr>
      <w:r w:rsidRPr="00447CCD">
        <w:t>Vrij 1 juli</w:t>
      </w:r>
      <w:r w:rsidRPr="00447CCD">
        <w:tab/>
        <w:t>19.30 uur</w:t>
      </w:r>
      <w:r w:rsidRPr="00447CCD">
        <w:tab/>
        <w:t xml:space="preserve">Reeënwissel </w:t>
      </w:r>
    </w:p>
    <w:p w:rsidR="001B10D2" w:rsidRPr="00447CCD" w:rsidRDefault="001B10D2" w:rsidP="009B6F5D">
      <w:pPr>
        <w:pStyle w:val="NoSpacing"/>
        <w:tabs>
          <w:tab w:val="left" w:pos="1276"/>
          <w:tab w:val="left" w:pos="2552"/>
        </w:tabs>
        <w:spacing w:line="276" w:lineRule="auto"/>
      </w:pPr>
      <w:r w:rsidRPr="00447CCD">
        <w:t>Vrij 8 juli</w:t>
      </w:r>
      <w:r w:rsidRPr="00447CCD">
        <w:tab/>
        <w:t>19.30 uur</w:t>
      </w:r>
      <w:r w:rsidRPr="00447CCD">
        <w:tab/>
        <w:t xml:space="preserve">Reeënwissel </w:t>
      </w:r>
    </w:p>
    <w:p w:rsidR="001B10D2" w:rsidRPr="00447CCD" w:rsidRDefault="001B10D2" w:rsidP="009B6F5D">
      <w:pPr>
        <w:pStyle w:val="NoSpacing"/>
        <w:tabs>
          <w:tab w:val="left" w:pos="1276"/>
          <w:tab w:val="left" w:pos="2552"/>
        </w:tabs>
        <w:spacing w:line="276" w:lineRule="auto"/>
      </w:pPr>
      <w:r w:rsidRPr="00447CCD">
        <w:t>Vr 15 juli</w:t>
      </w:r>
      <w:r w:rsidRPr="00447CCD">
        <w:tab/>
        <w:t>20.00 uur</w:t>
      </w:r>
      <w:r w:rsidRPr="00447CCD">
        <w:tab/>
        <w:t>Reeënwissel</w:t>
      </w:r>
    </w:p>
    <w:p w:rsidR="001B10D2" w:rsidRPr="00447CCD" w:rsidRDefault="001B10D2" w:rsidP="009B6F5D">
      <w:pPr>
        <w:pStyle w:val="NoSpacing"/>
        <w:tabs>
          <w:tab w:val="left" w:pos="1276"/>
          <w:tab w:val="left" w:pos="2552"/>
        </w:tabs>
        <w:spacing w:line="276" w:lineRule="auto"/>
      </w:pPr>
      <w:r w:rsidRPr="00447CCD">
        <w:t>Zo 21 aug</w:t>
      </w:r>
      <w:r w:rsidRPr="00447CCD">
        <w:tab/>
        <w:t>13.30 uur</w:t>
      </w:r>
      <w:r w:rsidRPr="00447CCD">
        <w:tab/>
        <w:t>Vruchtenexcursie</w:t>
      </w:r>
    </w:p>
    <w:p w:rsidR="001B10D2" w:rsidRPr="00447CCD" w:rsidRDefault="001B10D2" w:rsidP="009B6F5D">
      <w:pPr>
        <w:pStyle w:val="NoSpacing"/>
        <w:tabs>
          <w:tab w:val="left" w:pos="1276"/>
          <w:tab w:val="left" w:pos="2552"/>
        </w:tabs>
        <w:spacing w:line="276" w:lineRule="auto"/>
      </w:pPr>
      <w:r w:rsidRPr="00447CCD">
        <w:t>Zo 28 aug</w:t>
      </w:r>
      <w:r w:rsidRPr="00447CCD">
        <w:tab/>
        <w:t>13.30 uur</w:t>
      </w:r>
      <w:r w:rsidRPr="00447CCD">
        <w:tab/>
        <w:t>Vruchtenexcursie</w:t>
      </w:r>
    </w:p>
    <w:p w:rsidR="001B10D2" w:rsidRPr="00447CCD" w:rsidRDefault="001B10D2" w:rsidP="009B6F5D">
      <w:pPr>
        <w:pStyle w:val="NoSpacing"/>
        <w:tabs>
          <w:tab w:val="left" w:pos="1276"/>
          <w:tab w:val="left" w:pos="2552"/>
        </w:tabs>
        <w:spacing w:line="276" w:lineRule="auto"/>
      </w:pPr>
      <w:r w:rsidRPr="00447CCD">
        <w:t>Zo 4 sept</w:t>
      </w:r>
      <w:r w:rsidRPr="00447CCD">
        <w:tab/>
        <w:t>13.30 uur</w:t>
      </w:r>
      <w:r w:rsidRPr="00447CCD">
        <w:tab/>
        <w:t>Vruchtenexcursie</w:t>
      </w:r>
    </w:p>
    <w:p w:rsidR="001B10D2" w:rsidRPr="00447CCD" w:rsidRDefault="001B10D2" w:rsidP="009B6F5D">
      <w:pPr>
        <w:pStyle w:val="NoSpacing"/>
        <w:tabs>
          <w:tab w:val="left" w:pos="1276"/>
          <w:tab w:val="left" w:pos="2552"/>
        </w:tabs>
        <w:spacing w:line="276" w:lineRule="auto"/>
      </w:pPr>
      <w:r w:rsidRPr="00447CCD">
        <w:t>Vr 16 sept</w:t>
      </w:r>
      <w:r w:rsidRPr="00447CCD">
        <w:tab/>
        <w:t>20.00 uur</w:t>
      </w:r>
      <w:r w:rsidRPr="00447CCD">
        <w:tab/>
        <w:t>Nachtvlinderexcursie</w:t>
      </w:r>
    </w:p>
    <w:p w:rsidR="001B10D2" w:rsidRDefault="001B10D2" w:rsidP="009B6F5D">
      <w:pPr>
        <w:pStyle w:val="NoSpacing"/>
        <w:tabs>
          <w:tab w:val="left" w:pos="1134"/>
          <w:tab w:val="left" w:pos="1276"/>
          <w:tab w:val="left" w:pos="2552"/>
        </w:tabs>
        <w:spacing w:line="276" w:lineRule="auto"/>
      </w:pPr>
      <w:r>
        <w:t>Za 17 sept</w:t>
      </w:r>
      <w:r>
        <w:tab/>
      </w:r>
      <w:r>
        <w:tab/>
        <w:t>10.30 uur</w:t>
      </w:r>
      <w:r>
        <w:tab/>
        <w:t>Ruiterexcursie</w:t>
      </w:r>
    </w:p>
    <w:p w:rsidR="001B10D2" w:rsidRPr="00447CCD" w:rsidRDefault="001B10D2" w:rsidP="009B6F5D">
      <w:pPr>
        <w:pStyle w:val="NoSpacing"/>
        <w:tabs>
          <w:tab w:val="left" w:pos="1276"/>
          <w:tab w:val="left" w:pos="2552"/>
        </w:tabs>
        <w:spacing w:line="276" w:lineRule="auto"/>
      </w:pPr>
      <w:r w:rsidRPr="00447CCD">
        <w:t>Za 29 okt</w:t>
      </w:r>
      <w:r w:rsidRPr="00447CCD">
        <w:tab/>
        <w:t>18.30 uur</w:t>
      </w:r>
      <w:r w:rsidRPr="00447CCD">
        <w:tab/>
        <w:t>Nacht van de nacht</w:t>
      </w:r>
    </w:p>
    <w:p w:rsidR="001B10D2" w:rsidRPr="00447CCD" w:rsidRDefault="001B10D2" w:rsidP="009B6F5D">
      <w:pPr>
        <w:pStyle w:val="NoSpacing"/>
        <w:spacing w:line="276" w:lineRule="auto"/>
        <w:rPr>
          <w:rStyle w:val="detailpageintro21"/>
          <w:rFonts w:ascii="Calibri" w:hAnsi="Calibri"/>
          <w:color w:val="000000"/>
          <w:sz w:val="20"/>
          <w:szCs w:val="20"/>
        </w:rPr>
      </w:pPr>
    </w:p>
    <w:p w:rsidR="001B10D2" w:rsidRDefault="001B10D2" w:rsidP="009B6F5D">
      <w:pPr>
        <w:pStyle w:val="NoSpacing"/>
        <w:spacing w:line="276" w:lineRule="auto"/>
        <w:rPr>
          <w:rStyle w:val="detailpageintro21"/>
          <w:b/>
          <w:i/>
          <w:color w:val="008000"/>
          <w:sz w:val="24"/>
          <w:szCs w:val="24"/>
        </w:rPr>
      </w:pPr>
      <w:r>
        <w:rPr>
          <w:noProof/>
          <w:lang w:eastAsia="nl-NL"/>
        </w:rPr>
        <w:pict>
          <v:shape id="_x0000_s1040" type="#_x0000_t75" style="position:absolute;margin-left:172.75pt;margin-top:65.35pt;width:56.5pt;height:55.5pt;z-index:251660288;visibility:visible">
            <v:imagedata r:id="rId6" o:title="" croptop="-24f" cropbottom="-24f" cropleft="-45f" cropright="-45f" chromakey="white"/>
          </v:shape>
        </w:pict>
      </w:r>
      <w:r w:rsidRPr="00447CCD">
        <w:rPr>
          <w:rStyle w:val="detailpageintro21"/>
          <w:rFonts w:ascii="Calibri" w:hAnsi="Calibri"/>
          <w:color w:val="000000"/>
          <w:sz w:val="24"/>
          <w:szCs w:val="24"/>
        </w:rPr>
        <w:t xml:space="preserve">De startplaats van de activiteiten staat op </w:t>
      </w:r>
      <w:hyperlink r:id="rId15" w:history="1">
        <w:r w:rsidRPr="004B39D5">
          <w:rPr>
            <w:rStyle w:val="Hyperlink"/>
            <w:rFonts w:cs="Arial"/>
            <w:color w:val="auto"/>
            <w:sz w:val="24"/>
            <w:szCs w:val="24"/>
            <w:u w:val="none"/>
          </w:rPr>
          <w:t>www.ivn-westerveld.nl</w:t>
        </w:r>
      </w:hyperlink>
      <w:r w:rsidRPr="004B39D5">
        <w:rPr>
          <w:rStyle w:val="detailpageintro21"/>
          <w:rFonts w:ascii="Calibri" w:hAnsi="Calibri"/>
          <w:sz w:val="24"/>
          <w:szCs w:val="24"/>
        </w:rPr>
        <w:t xml:space="preserve">. </w:t>
      </w:r>
      <w:r w:rsidRPr="00447CCD">
        <w:rPr>
          <w:rStyle w:val="detailpageintro21"/>
          <w:rFonts w:ascii="Calibri" w:hAnsi="Calibri"/>
          <w:color w:val="000000"/>
          <w:sz w:val="24"/>
          <w:szCs w:val="24"/>
        </w:rPr>
        <w:t xml:space="preserve">Aanmelding bij het bezoekerscentrum van Natuurmonumenten in Ruinen, tel. 0522-472951. </w:t>
      </w:r>
    </w:p>
    <w:p w:rsidR="001B10D2" w:rsidRDefault="001B10D2" w:rsidP="009B6F5D">
      <w:pPr>
        <w:pStyle w:val="NoSpacing"/>
        <w:spacing w:line="276" w:lineRule="auto"/>
        <w:rPr>
          <w:rStyle w:val="detailpageintro21"/>
          <w:color w:val="000000"/>
          <w:sz w:val="20"/>
          <w:szCs w:val="20"/>
        </w:rPr>
      </w:pPr>
      <w:r>
        <w:rPr>
          <w:noProof/>
          <w:lang w:eastAsia="nl-NL"/>
        </w:rPr>
        <w:pict>
          <v:shape id="_x0000_s1041" type="#_x0000_t75" alt="IVN westerveld.jpg" style="position:absolute;margin-left:-2.25pt;margin-top:5.45pt;width:181.45pt;height:57pt;z-index:-251657216;visibility:visible">
            <v:imagedata r:id="rId7" o:title=""/>
          </v:shape>
        </w:pict>
      </w:r>
    </w:p>
    <w:p w:rsidR="001B10D2" w:rsidRDefault="001B10D2" w:rsidP="009B6F5D">
      <w:pPr>
        <w:pStyle w:val="NoSpacing"/>
        <w:spacing w:line="276" w:lineRule="auto"/>
        <w:rPr>
          <w:rStyle w:val="detailpageintro21"/>
          <w:rFonts w:ascii="Calibri" w:hAnsi="Calibri"/>
          <w:b/>
          <w:i/>
          <w:color w:val="008000"/>
          <w:sz w:val="28"/>
          <w:szCs w:val="28"/>
        </w:rPr>
      </w:pPr>
    </w:p>
    <w:p w:rsidR="001B10D2" w:rsidRDefault="001B10D2" w:rsidP="009B6F5D">
      <w:pPr>
        <w:pStyle w:val="NoSpacing"/>
        <w:spacing w:line="276" w:lineRule="auto"/>
        <w:rPr>
          <w:rStyle w:val="detailpageintro21"/>
          <w:rFonts w:ascii="Calibri" w:hAnsi="Calibri"/>
          <w:b/>
          <w:i/>
          <w:color w:val="008000"/>
          <w:sz w:val="28"/>
          <w:szCs w:val="28"/>
        </w:rPr>
      </w:pPr>
    </w:p>
    <w:p w:rsidR="001B10D2" w:rsidRDefault="001B10D2" w:rsidP="00E0453B">
      <w:pPr>
        <w:pStyle w:val="NoSpacing"/>
        <w:spacing w:line="276" w:lineRule="auto"/>
        <w:rPr>
          <w:rStyle w:val="detailpageintro21"/>
          <w:rFonts w:ascii="Calibri" w:hAnsi="Calibri"/>
          <w:b/>
          <w:i/>
          <w:color w:val="008000"/>
          <w:sz w:val="28"/>
          <w:szCs w:val="28"/>
        </w:rPr>
      </w:pPr>
    </w:p>
    <w:p w:rsidR="001B10D2" w:rsidRPr="00447CCD" w:rsidRDefault="001B10D2" w:rsidP="00E0453B">
      <w:pPr>
        <w:pStyle w:val="NoSpacing"/>
        <w:spacing w:line="276" w:lineRule="auto"/>
        <w:rPr>
          <w:rStyle w:val="detailpageintro21"/>
          <w:rFonts w:ascii="Calibri" w:hAnsi="Calibri"/>
          <w:b/>
          <w:color w:val="008000"/>
          <w:sz w:val="28"/>
          <w:szCs w:val="28"/>
        </w:rPr>
      </w:pPr>
      <w:r w:rsidRPr="00447CCD">
        <w:rPr>
          <w:rStyle w:val="detailpageintro21"/>
          <w:rFonts w:ascii="Calibri" w:hAnsi="Calibri"/>
          <w:b/>
          <w:i/>
          <w:color w:val="008000"/>
          <w:sz w:val="28"/>
          <w:szCs w:val="28"/>
        </w:rPr>
        <w:t xml:space="preserve">Wat doet </w:t>
      </w:r>
      <w:smartTag w:uri="urn:schemas-microsoft-com:office:smarttags" w:element="PersonName">
        <w:smartTagPr>
          <w:attr w:name="ProductID" w:val="IVN Westerveld"/>
        </w:smartTagPr>
        <w:r w:rsidRPr="00447CCD">
          <w:rPr>
            <w:rStyle w:val="detailpageintro21"/>
            <w:rFonts w:ascii="Calibri" w:hAnsi="Calibri"/>
            <w:b/>
            <w:i/>
            <w:color w:val="008000"/>
            <w:sz w:val="28"/>
            <w:szCs w:val="28"/>
          </w:rPr>
          <w:t>IVN Westerveld</w:t>
        </w:r>
      </w:smartTag>
      <w:r w:rsidRPr="00447CCD">
        <w:rPr>
          <w:rStyle w:val="detailpageintro21"/>
          <w:rFonts w:ascii="Calibri" w:hAnsi="Calibri"/>
          <w:b/>
          <w:i/>
          <w:color w:val="008000"/>
          <w:sz w:val="28"/>
          <w:szCs w:val="28"/>
        </w:rPr>
        <w:t>?</w:t>
      </w:r>
    </w:p>
    <w:p w:rsidR="001B10D2" w:rsidRPr="00447CCD" w:rsidRDefault="001B10D2" w:rsidP="00E0453B">
      <w:pPr>
        <w:pStyle w:val="NoSpacing"/>
        <w:spacing w:line="276" w:lineRule="auto"/>
        <w:rPr>
          <w:sz w:val="24"/>
          <w:szCs w:val="24"/>
        </w:rPr>
      </w:pPr>
      <w:smartTag w:uri="urn:schemas-microsoft-com:office:smarttags" w:element="PersonName">
        <w:smartTagPr>
          <w:attr w:name="ProductID" w:val="IVN Westerveld"/>
        </w:smartTagPr>
        <w:r w:rsidRPr="00447CCD">
          <w:rPr>
            <w:sz w:val="24"/>
            <w:szCs w:val="24"/>
          </w:rPr>
          <w:t>IVN Westerveld</w:t>
        </w:r>
      </w:smartTag>
      <w:r w:rsidRPr="00447CCD">
        <w:rPr>
          <w:sz w:val="24"/>
          <w:szCs w:val="24"/>
        </w:rPr>
        <w:t xml:space="preserve"> organiseert het hele jaar door activiteiten in en over de natuur. Zo zijn er lezingen, ko</w:t>
      </w:r>
      <w:bookmarkStart w:id="0" w:name="_GoBack"/>
      <w:bookmarkEnd w:id="0"/>
      <w:r w:rsidRPr="00447CCD">
        <w:rPr>
          <w:sz w:val="24"/>
          <w:szCs w:val="24"/>
        </w:rPr>
        <w:t>rte cursussen</w:t>
      </w:r>
      <w:r>
        <w:rPr>
          <w:sz w:val="24"/>
          <w:szCs w:val="24"/>
        </w:rPr>
        <w:t>,</w:t>
      </w:r>
      <w:r w:rsidRPr="00447CCD">
        <w:rPr>
          <w:sz w:val="24"/>
          <w:szCs w:val="24"/>
        </w:rPr>
        <w:t xml:space="preserve"> excursies</w:t>
      </w:r>
      <w:r>
        <w:rPr>
          <w:sz w:val="24"/>
          <w:szCs w:val="24"/>
        </w:rPr>
        <w:t xml:space="preserve"> en de midwinterwandeling</w:t>
      </w:r>
      <w:r w:rsidRPr="00447CCD">
        <w:rPr>
          <w:sz w:val="24"/>
          <w:szCs w:val="24"/>
        </w:rPr>
        <w:t xml:space="preserve">, maar ook allerlei werkgroepen voor o.a. kinder- en jeugdactiviteiten, natuurfotografie en werken in de natuur. Voor meer informatie zie onze website: </w:t>
      </w:r>
      <w:hyperlink r:id="rId16" w:history="1">
        <w:r w:rsidRPr="004B39D5">
          <w:rPr>
            <w:rStyle w:val="Hyperlink"/>
            <w:color w:val="auto"/>
            <w:sz w:val="24"/>
            <w:szCs w:val="24"/>
            <w:u w:val="none"/>
          </w:rPr>
          <w:t>www.ivn-westerveld.nl</w:t>
        </w:r>
      </w:hyperlink>
      <w:r w:rsidRPr="004B39D5">
        <w:rPr>
          <w:sz w:val="24"/>
          <w:szCs w:val="24"/>
        </w:rPr>
        <w:t xml:space="preserve">. </w:t>
      </w:r>
    </w:p>
    <w:p w:rsidR="001B10D2" w:rsidRDefault="001B10D2" w:rsidP="00E0453B">
      <w:pPr>
        <w:pStyle w:val="NoSpacing"/>
        <w:spacing w:line="276" w:lineRule="auto"/>
        <w:rPr>
          <w:rStyle w:val="detailpageintro21"/>
          <w:rFonts w:ascii="Calibri" w:hAnsi="Calibri"/>
          <w:b/>
          <w:i/>
          <w:color w:val="008000"/>
          <w:sz w:val="28"/>
          <w:szCs w:val="28"/>
        </w:rPr>
      </w:pPr>
    </w:p>
    <w:p w:rsidR="001B10D2" w:rsidRPr="00447CCD" w:rsidRDefault="001B10D2" w:rsidP="00E0453B">
      <w:pPr>
        <w:pStyle w:val="NoSpacing"/>
        <w:spacing w:line="276" w:lineRule="auto"/>
        <w:rPr>
          <w:rStyle w:val="detailpageintro21"/>
          <w:rFonts w:ascii="Calibri" w:hAnsi="Calibri"/>
          <w:b/>
          <w:i/>
          <w:color w:val="008000"/>
          <w:sz w:val="28"/>
          <w:szCs w:val="28"/>
        </w:rPr>
      </w:pPr>
      <w:r w:rsidRPr="00447CCD">
        <w:rPr>
          <w:rStyle w:val="detailpageintro21"/>
          <w:rFonts w:ascii="Calibri" w:hAnsi="Calibri"/>
          <w:b/>
          <w:i/>
          <w:color w:val="008000"/>
          <w:sz w:val="28"/>
          <w:szCs w:val="28"/>
        </w:rPr>
        <w:t>Excursies in het NP Dwingelderveld</w:t>
      </w:r>
    </w:p>
    <w:p w:rsidR="001B10D2" w:rsidRPr="00447CCD" w:rsidRDefault="001B10D2" w:rsidP="00E0453B">
      <w:pPr>
        <w:pStyle w:val="NoSpacing"/>
        <w:spacing w:line="276" w:lineRule="auto"/>
        <w:rPr>
          <w:rStyle w:val="detailpageintro21"/>
          <w:rFonts w:ascii="Calibri" w:hAnsi="Calibri"/>
          <w:color w:val="000000"/>
          <w:sz w:val="24"/>
          <w:szCs w:val="24"/>
        </w:rPr>
      </w:pPr>
      <w:r w:rsidRPr="00447CCD">
        <w:rPr>
          <w:rStyle w:val="detailpageintro21"/>
          <w:rFonts w:ascii="Calibri" w:hAnsi="Calibri"/>
          <w:color w:val="000000"/>
          <w:sz w:val="24"/>
          <w:szCs w:val="24"/>
        </w:rPr>
        <w:t xml:space="preserve">In 2016 staan de volgende excursies in het Dwingelderveld gepland: </w:t>
      </w:r>
    </w:p>
    <w:p w:rsidR="001B10D2" w:rsidRPr="00447CCD" w:rsidRDefault="001B10D2" w:rsidP="00BE5702">
      <w:pPr>
        <w:pStyle w:val="NoSpacing"/>
        <w:tabs>
          <w:tab w:val="left" w:pos="1276"/>
          <w:tab w:val="left" w:pos="2552"/>
        </w:tabs>
        <w:spacing w:line="276" w:lineRule="auto"/>
      </w:pPr>
      <w:r w:rsidRPr="00447CCD">
        <w:t>Za 30 apr</w:t>
      </w:r>
      <w:r w:rsidRPr="00447CCD">
        <w:tab/>
        <w:t>05.00 uur</w:t>
      </w:r>
      <w:r w:rsidRPr="00447CCD">
        <w:tab/>
        <w:t>Vroege vogelexcursie</w:t>
      </w:r>
    </w:p>
    <w:p w:rsidR="001B10D2" w:rsidRPr="00447CCD" w:rsidRDefault="001B10D2" w:rsidP="00BE5702">
      <w:pPr>
        <w:pStyle w:val="NoSpacing"/>
        <w:tabs>
          <w:tab w:val="left" w:pos="1276"/>
          <w:tab w:val="left" w:pos="2552"/>
        </w:tabs>
        <w:spacing w:line="276" w:lineRule="auto"/>
      </w:pPr>
      <w:r w:rsidRPr="00447CCD">
        <w:t>Vrij 24 juni</w:t>
      </w:r>
      <w:r w:rsidRPr="00447CCD">
        <w:tab/>
        <w:t>19.30 uur</w:t>
      </w:r>
      <w:r w:rsidRPr="00447CCD">
        <w:tab/>
        <w:t xml:space="preserve">Reeënwissel </w:t>
      </w:r>
    </w:p>
    <w:p w:rsidR="001B10D2" w:rsidRPr="00447CCD" w:rsidRDefault="001B10D2" w:rsidP="00BE5702">
      <w:pPr>
        <w:pStyle w:val="NoSpacing"/>
        <w:tabs>
          <w:tab w:val="left" w:pos="1276"/>
          <w:tab w:val="left" w:pos="2552"/>
        </w:tabs>
        <w:spacing w:line="276" w:lineRule="auto"/>
      </w:pPr>
      <w:r w:rsidRPr="00447CCD">
        <w:t>Vrij 1 juli</w:t>
      </w:r>
      <w:r w:rsidRPr="00447CCD">
        <w:tab/>
        <w:t>19.30 uur</w:t>
      </w:r>
      <w:r w:rsidRPr="00447CCD">
        <w:tab/>
        <w:t xml:space="preserve">Reeënwissel </w:t>
      </w:r>
    </w:p>
    <w:p w:rsidR="001B10D2" w:rsidRPr="00447CCD" w:rsidRDefault="001B10D2" w:rsidP="00BE5702">
      <w:pPr>
        <w:pStyle w:val="NoSpacing"/>
        <w:tabs>
          <w:tab w:val="left" w:pos="1276"/>
          <w:tab w:val="left" w:pos="2552"/>
        </w:tabs>
        <w:spacing w:line="276" w:lineRule="auto"/>
      </w:pPr>
      <w:r w:rsidRPr="00447CCD">
        <w:t>Vrij 8 juli</w:t>
      </w:r>
      <w:r w:rsidRPr="00447CCD">
        <w:tab/>
        <w:t>19.30 uur</w:t>
      </w:r>
      <w:r w:rsidRPr="00447CCD">
        <w:tab/>
        <w:t xml:space="preserve">Reeënwissel </w:t>
      </w:r>
    </w:p>
    <w:p w:rsidR="001B10D2" w:rsidRPr="00447CCD" w:rsidRDefault="001B10D2" w:rsidP="00BE5702">
      <w:pPr>
        <w:pStyle w:val="NoSpacing"/>
        <w:tabs>
          <w:tab w:val="left" w:pos="1276"/>
          <w:tab w:val="left" w:pos="2552"/>
        </w:tabs>
        <w:spacing w:line="276" w:lineRule="auto"/>
      </w:pPr>
      <w:r w:rsidRPr="00447CCD">
        <w:t>Vr 15 juli</w:t>
      </w:r>
      <w:r w:rsidRPr="00447CCD">
        <w:tab/>
        <w:t>20.00 uur</w:t>
      </w:r>
      <w:r w:rsidRPr="00447CCD">
        <w:tab/>
        <w:t>Reeënwissel</w:t>
      </w:r>
    </w:p>
    <w:p w:rsidR="001B10D2" w:rsidRPr="00447CCD" w:rsidRDefault="001B10D2" w:rsidP="00BE5702">
      <w:pPr>
        <w:pStyle w:val="NoSpacing"/>
        <w:tabs>
          <w:tab w:val="left" w:pos="1276"/>
          <w:tab w:val="left" w:pos="2552"/>
        </w:tabs>
        <w:spacing w:line="276" w:lineRule="auto"/>
      </w:pPr>
      <w:r w:rsidRPr="00447CCD">
        <w:t>Zo 21 aug</w:t>
      </w:r>
      <w:r w:rsidRPr="00447CCD">
        <w:tab/>
        <w:t>13.30 uur</w:t>
      </w:r>
      <w:r w:rsidRPr="00447CCD">
        <w:tab/>
        <w:t>Vruchtenexcursie</w:t>
      </w:r>
    </w:p>
    <w:p w:rsidR="001B10D2" w:rsidRPr="00447CCD" w:rsidRDefault="001B10D2" w:rsidP="00BE5702">
      <w:pPr>
        <w:pStyle w:val="NoSpacing"/>
        <w:tabs>
          <w:tab w:val="left" w:pos="1276"/>
          <w:tab w:val="left" w:pos="2552"/>
        </w:tabs>
        <w:spacing w:line="276" w:lineRule="auto"/>
      </w:pPr>
      <w:r w:rsidRPr="00447CCD">
        <w:t>Zo 28 aug</w:t>
      </w:r>
      <w:r w:rsidRPr="00447CCD">
        <w:tab/>
        <w:t>13.30 uur</w:t>
      </w:r>
      <w:r w:rsidRPr="00447CCD">
        <w:tab/>
        <w:t>Vruchtenexcursie</w:t>
      </w:r>
    </w:p>
    <w:p w:rsidR="001B10D2" w:rsidRPr="00447CCD" w:rsidRDefault="001B10D2" w:rsidP="00BE5702">
      <w:pPr>
        <w:pStyle w:val="NoSpacing"/>
        <w:tabs>
          <w:tab w:val="left" w:pos="1276"/>
          <w:tab w:val="left" w:pos="2552"/>
        </w:tabs>
        <w:spacing w:line="276" w:lineRule="auto"/>
      </w:pPr>
      <w:r w:rsidRPr="00447CCD">
        <w:t>Zo 4 sept</w:t>
      </w:r>
      <w:r w:rsidRPr="00447CCD">
        <w:tab/>
        <w:t>13.30 uur</w:t>
      </w:r>
      <w:r w:rsidRPr="00447CCD">
        <w:tab/>
        <w:t>Vruchtenexcursie</w:t>
      </w:r>
    </w:p>
    <w:p w:rsidR="001B10D2" w:rsidRPr="00447CCD" w:rsidRDefault="001B10D2" w:rsidP="00BE5702">
      <w:pPr>
        <w:pStyle w:val="NoSpacing"/>
        <w:tabs>
          <w:tab w:val="left" w:pos="1276"/>
          <w:tab w:val="left" w:pos="2552"/>
        </w:tabs>
        <w:spacing w:line="276" w:lineRule="auto"/>
      </w:pPr>
      <w:r w:rsidRPr="00447CCD">
        <w:t>Vr 16 sept</w:t>
      </w:r>
      <w:r w:rsidRPr="00447CCD">
        <w:tab/>
        <w:t>20.00 uur</w:t>
      </w:r>
      <w:r w:rsidRPr="00447CCD">
        <w:tab/>
        <w:t>Nachtvlinderexcursie</w:t>
      </w:r>
    </w:p>
    <w:p w:rsidR="001B10D2" w:rsidRDefault="001B10D2" w:rsidP="00BE5702">
      <w:pPr>
        <w:pStyle w:val="NoSpacing"/>
        <w:tabs>
          <w:tab w:val="left" w:pos="1134"/>
          <w:tab w:val="left" w:pos="1276"/>
          <w:tab w:val="left" w:pos="2552"/>
        </w:tabs>
        <w:spacing w:line="276" w:lineRule="auto"/>
      </w:pPr>
      <w:r>
        <w:t>Za 17 sept</w:t>
      </w:r>
      <w:r>
        <w:tab/>
      </w:r>
      <w:r>
        <w:tab/>
        <w:t>10.30 uur</w:t>
      </w:r>
      <w:r>
        <w:tab/>
        <w:t>Ruiterexcursie</w:t>
      </w:r>
    </w:p>
    <w:p w:rsidR="001B10D2" w:rsidRPr="00447CCD" w:rsidRDefault="001B10D2" w:rsidP="00BE5702">
      <w:pPr>
        <w:pStyle w:val="NoSpacing"/>
        <w:tabs>
          <w:tab w:val="left" w:pos="1276"/>
          <w:tab w:val="left" w:pos="2552"/>
        </w:tabs>
        <w:spacing w:line="276" w:lineRule="auto"/>
      </w:pPr>
      <w:r w:rsidRPr="00447CCD">
        <w:t>Za 29 okt</w:t>
      </w:r>
      <w:r w:rsidRPr="00447CCD">
        <w:tab/>
        <w:t>18.30 uur</w:t>
      </w:r>
      <w:r w:rsidRPr="00447CCD">
        <w:tab/>
        <w:t>Nacht van de nacht</w:t>
      </w:r>
    </w:p>
    <w:p w:rsidR="001B10D2" w:rsidRPr="00447CCD" w:rsidRDefault="001B10D2" w:rsidP="00E0453B">
      <w:pPr>
        <w:pStyle w:val="NoSpacing"/>
        <w:spacing w:line="276" w:lineRule="auto"/>
        <w:rPr>
          <w:rStyle w:val="detailpageintro21"/>
          <w:rFonts w:ascii="Calibri" w:hAnsi="Calibri"/>
          <w:color w:val="000000"/>
          <w:sz w:val="20"/>
          <w:szCs w:val="20"/>
        </w:rPr>
      </w:pPr>
    </w:p>
    <w:p w:rsidR="001B10D2" w:rsidRDefault="001B10D2" w:rsidP="00E0453B">
      <w:pPr>
        <w:pStyle w:val="NoSpacing"/>
        <w:spacing w:line="276" w:lineRule="auto"/>
        <w:rPr>
          <w:rStyle w:val="detailpageintro21"/>
          <w:b/>
          <w:i/>
          <w:color w:val="008000"/>
          <w:sz w:val="24"/>
          <w:szCs w:val="24"/>
        </w:rPr>
      </w:pPr>
      <w:r>
        <w:rPr>
          <w:noProof/>
          <w:lang w:eastAsia="nl-NL"/>
        </w:rPr>
        <w:pict>
          <v:shape id="Afbeelding 13" o:spid="_x0000_s1042" type="#_x0000_t75" style="position:absolute;margin-left:174.85pt;margin-top:65.35pt;width:56.5pt;height:55.5pt;z-index:251652096;visibility:visible">
            <v:imagedata r:id="rId6" o:title="" croptop="-24f" cropbottom="-24f" cropleft="-45f" cropright="-45f" chromakey="white"/>
          </v:shape>
        </w:pict>
      </w:r>
      <w:r w:rsidRPr="00447CCD">
        <w:rPr>
          <w:rStyle w:val="detailpageintro21"/>
          <w:rFonts w:ascii="Calibri" w:hAnsi="Calibri"/>
          <w:color w:val="000000"/>
          <w:sz w:val="24"/>
          <w:szCs w:val="24"/>
        </w:rPr>
        <w:t xml:space="preserve">De startplaats van de activiteiten staat op </w:t>
      </w:r>
      <w:hyperlink r:id="rId17" w:history="1">
        <w:r w:rsidRPr="004B39D5">
          <w:rPr>
            <w:rStyle w:val="Hyperlink"/>
            <w:rFonts w:cs="Arial"/>
            <w:color w:val="auto"/>
            <w:sz w:val="24"/>
            <w:szCs w:val="24"/>
            <w:u w:val="none"/>
          </w:rPr>
          <w:t>www.ivn-westerveld.nl</w:t>
        </w:r>
      </w:hyperlink>
      <w:r w:rsidRPr="004B39D5">
        <w:rPr>
          <w:rStyle w:val="detailpageintro21"/>
          <w:rFonts w:ascii="Calibri" w:hAnsi="Calibri"/>
          <w:sz w:val="24"/>
          <w:szCs w:val="24"/>
        </w:rPr>
        <w:t>.</w:t>
      </w:r>
      <w:r w:rsidRPr="00447CCD">
        <w:rPr>
          <w:rStyle w:val="detailpageintro21"/>
          <w:rFonts w:ascii="Calibri" w:hAnsi="Calibri"/>
          <w:color w:val="000000"/>
          <w:sz w:val="24"/>
          <w:szCs w:val="24"/>
        </w:rPr>
        <w:t xml:space="preserve"> Aanmelding bij het bezoekerscentrum van Natuurmonumenten in Ruinen, tel. 0522-472951. </w:t>
      </w:r>
    </w:p>
    <w:p w:rsidR="001B10D2" w:rsidRDefault="001B10D2" w:rsidP="00E0453B">
      <w:pPr>
        <w:pStyle w:val="NoSpacing"/>
        <w:spacing w:line="276" w:lineRule="auto"/>
        <w:rPr>
          <w:rStyle w:val="detailpageintro21"/>
          <w:color w:val="000000"/>
          <w:sz w:val="20"/>
          <w:szCs w:val="20"/>
        </w:rPr>
      </w:pPr>
      <w:r>
        <w:rPr>
          <w:noProof/>
          <w:lang w:eastAsia="nl-NL"/>
        </w:rPr>
        <w:pict>
          <v:shape id="_x0000_s1043" type="#_x0000_t75" alt="IVN westerveld.jpg" style="position:absolute;margin-left:-1.5pt;margin-top:5.45pt;width:181.45pt;height:57pt;z-index:-251665408;visibility:visible">
            <v:imagedata r:id="rId7" o:title=""/>
          </v:shape>
        </w:pict>
      </w:r>
    </w:p>
    <w:p w:rsidR="001B10D2" w:rsidRDefault="001B10D2" w:rsidP="00E0453B">
      <w:pPr>
        <w:pStyle w:val="NoSpacing"/>
        <w:spacing w:line="276" w:lineRule="auto"/>
        <w:rPr>
          <w:rStyle w:val="detailpageintro21"/>
          <w:color w:val="000000"/>
          <w:sz w:val="20"/>
          <w:szCs w:val="20"/>
        </w:rPr>
      </w:pPr>
    </w:p>
    <w:p w:rsidR="001B10D2" w:rsidRDefault="001B10D2" w:rsidP="00E0453B">
      <w:pPr>
        <w:pStyle w:val="NoSpacing"/>
        <w:spacing w:line="276" w:lineRule="auto"/>
        <w:rPr>
          <w:rStyle w:val="detailpageintro21"/>
          <w:color w:val="000000"/>
          <w:sz w:val="20"/>
          <w:szCs w:val="20"/>
        </w:rPr>
      </w:pPr>
    </w:p>
    <w:p w:rsidR="001B10D2" w:rsidRDefault="001B10D2" w:rsidP="007F0AC3">
      <w:pPr>
        <w:pStyle w:val="NoSpacing"/>
        <w:spacing w:line="276" w:lineRule="auto"/>
      </w:pPr>
    </w:p>
    <w:sectPr w:rsidR="001B10D2" w:rsidSect="00C92A7C">
      <w:pgSz w:w="16838" w:h="11906" w:orient="landscape"/>
      <w:pgMar w:top="567" w:right="820" w:bottom="142" w:left="709" w:header="708" w:footer="708" w:gutter="0"/>
      <w:cols w:num="3" w:space="85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5109B"/>
    <w:multiLevelType w:val="hybridMultilevel"/>
    <w:tmpl w:val="ABB616A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FAA2FC4"/>
    <w:multiLevelType w:val="hybridMultilevel"/>
    <w:tmpl w:val="417C7DA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F3B4857"/>
    <w:multiLevelType w:val="hybridMultilevel"/>
    <w:tmpl w:val="DE166F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9F77B51"/>
    <w:multiLevelType w:val="hybridMultilevel"/>
    <w:tmpl w:val="5F36F45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B3B529F"/>
    <w:multiLevelType w:val="hybridMultilevel"/>
    <w:tmpl w:val="52DEA4FA"/>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6EBF"/>
    <w:rsid w:val="0004101D"/>
    <w:rsid w:val="000A2281"/>
    <w:rsid w:val="000E7797"/>
    <w:rsid w:val="000F42D0"/>
    <w:rsid w:val="0012020E"/>
    <w:rsid w:val="00137241"/>
    <w:rsid w:val="001B10D2"/>
    <w:rsid w:val="0021754B"/>
    <w:rsid w:val="002A1997"/>
    <w:rsid w:val="002D6EBF"/>
    <w:rsid w:val="003138F5"/>
    <w:rsid w:val="0031726D"/>
    <w:rsid w:val="003444B3"/>
    <w:rsid w:val="003462BA"/>
    <w:rsid w:val="003748B4"/>
    <w:rsid w:val="003C25B1"/>
    <w:rsid w:val="003C281F"/>
    <w:rsid w:val="004239CA"/>
    <w:rsid w:val="00442F5A"/>
    <w:rsid w:val="00447CCD"/>
    <w:rsid w:val="004B39D5"/>
    <w:rsid w:val="004B42A5"/>
    <w:rsid w:val="004E55E8"/>
    <w:rsid w:val="00555ACC"/>
    <w:rsid w:val="00594B85"/>
    <w:rsid w:val="00604877"/>
    <w:rsid w:val="00673734"/>
    <w:rsid w:val="00695790"/>
    <w:rsid w:val="00720344"/>
    <w:rsid w:val="007A201B"/>
    <w:rsid w:val="007A4124"/>
    <w:rsid w:val="007F0AC3"/>
    <w:rsid w:val="00810B13"/>
    <w:rsid w:val="00866AC5"/>
    <w:rsid w:val="008C21C7"/>
    <w:rsid w:val="00955528"/>
    <w:rsid w:val="00984C35"/>
    <w:rsid w:val="0099267E"/>
    <w:rsid w:val="009B6F5D"/>
    <w:rsid w:val="00A22832"/>
    <w:rsid w:val="00A83887"/>
    <w:rsid w:val="00A9519D"/>
    <w:rsid w:val="00BC298A"/>
    <w:rsid w:val="00BD5E3E"/>
    <w:rsid w:val="00BE5702"/>
    <w:rsid w:val="00C05DA4"/>
    <w:rsid w:val="00C4074E"/>
    <w:rsid w:val="00C92A7C"/>
    <w:rsid w:val="00E0453B"/>
    <w:rsid w:val="00EF3821"/>
    <w:rsid w:val="00F11459"/>
    <w:rsid w:val="00F569F4"/>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82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D6E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6EBF"/>
    <w:rPr>
      <w:rFonts w:ascii="Tahoma" w:hAnsi="Tahoma" w:cs="Tahoma"/>
      <w:sz w:val="16"/>
      <w:szCs w:val="16"/>
    </w:rPr>
  </w:style>
  <w:style w:type="character" w:styleId="Hyperlink">
    <w:name w:val="Hyperlink"/>
    <w:basedOn w:val="DefaultParagraphFont"/>
    <w:uiPriority w:val="99"/>
    <w:rsid w:val="007A201B"/>
    <w:rPr>
      <w:rFonts w:cs="Times New Roman"/>
      <w:color w:val="0000FF"/>
      <w:u w:val="single"/>
    </w:rPr>
  </w:style>
  <w:style w:type="paragraph" w:styleId="ListParagraph">
    <w:name w:val="List Paragraph"/>
    <w:basedOn w:val="Normal"/>
    <w:uiPriority w:val="99"/>
    <w:qFormat/>
    <w:rsid w:val="00F569F4"/>
    <w:pPr>
      <w:spacing w:after="0" w:line="240" w:lineRule="auto"/>
      <w:ind w:left="720"/>
      <w:contextualSpacing/>
    </w:pPr>
    <w:rPr>
      <w:rFonts w:ascii="Times New Roman" w:eastAsia="Times New Roman" w:hAnsi="Times New Roman"/>
      <w:sz w:val="24"/>
      <w:szCs w:val="24"/>
      <w:lang w:eastAsia="nl-NL"/>
    </w:rPr>
  </w:style>
  <w:style w:type="character" w:customStyle="1" w:styleId="detailpageintro21">
    <w:name w:val="detail_page_intro21"/>
    <w:basedOn w:val="DefaultParagraphFont"/>
    <w:uiPriority w:val="99"/>
    <w:rsid w:val="0012020E"/>
    <w:rPr>
      <w:rFonts w:ascii="Arial" w:hAnsi="Arial" w:cs="Arial"/>
      <w:sz w:val="18"/>
      <w:szCs w:val="18"/>
    </w:rPr>
  </w:style>
  <w:style w:type="paragraph" w:styleId="NoSpacing">
    <w:name w:val="No Spacing"/>
    <w:uiPriority w:val="99"/>
    <w:qFormat/>
    <w:rsid w:val="0012020E"/>
    <w:rPr>
      <w:lang w:eastAsia="en-US"/>
    </w:rPr>
  </w:style>
</w:styles>
</file>

<file path=word/webSettings.xml><?xml version="1.0" encoding="utf-8"?>
<w:webSettings xmlns:r="http://schemas.openxmlformats.org/officeDocument/2006/relationships" xmlns:w="http://schemas.openxmlformats.org/wordprocessingml/2006/main">
  <w:divs>
    <w:div w:id="8616993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ivn-westerveld.n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ivn-westerveld.nl" TargetMode="External"/><Relationship Id="rId17" Type="http://schemas.openxmlformats.org/officeDocument/2006/relationships/hyperlink" Target="http://www.ivn-westerveld.nl" TargetMode="External"/><Relationship Id="rId2" Type="http://schemas.openxmlformats.org/officeDocument/2006/relationships/styles" Target="styles.xml"/><Relationship Id="rId16" Type="http://schemas.openxmlformats.org/officeDocument/2006/relationships/hyperlink" Target="http://www.ivn-westerveld.nl"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ivn-westerveld.nl" TargetMode="External"/><Relationship Id="rId5" Type="http://schemas.openxmlformats.org/officeDocument/2006/relationships/hyperlink" Target="http://www.ivn-westerveld.nl" TargetMode="External"/><Relationship Id="rId15" Type="http://schemas.openxmlformats.org/officeDocument/2006/relationships/hyperlink" Target="http://www.ivn-westerveld.nl" TargetMode="External"/><Relationship Id="rId10" Type="http://schemas.openxmlformats.org/officeDocument/2006/relationships/hyperlink" Target="http://www.ivn-westerveld.n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vn-westerveld.nl" TargetMode="External"/><Relationship Id="rId14" Type="http://schemas.openxmlformats.org/officeDocument/2006/relationships/hyperlink" Target="http://www.ivn-westerveld.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3</Pages>
  <Words>1399</Words>
  <Characters>7699</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Bralten</dc:creator>
  <cp:keywords/>
  <dc:description/>
  <cp:lastModifiedBy>Jan Nijman</cp:lastModifiedBy>
  <cp:revision>4</cp:revision>
  <cp:lastPrinted>2016-10-17T13:10:00Z</cp:lastPrinted>
  <dcterms:created xsi:type="dcterms:W3CDTF">2016-09-28T13:42:00Z</dcterms:created>
  <dcterms:modified xsi:type="dcterms:W3CDTF">2016-10-17T13:11:00Z</dcterms:modified>
</cp:coreProperties>
</file>